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D998" w14:textId="71E6DD70" w:rsidR="00C53F97" w:rsidRPr="00176AD3" w:rsidRDefault="00EE101A" w:rsidP="00564017">
      <w:pPr>
        <w:pStyle w:val="Heading2"/>
        <w:pBdr>
          <w:bottom w:val="single" w:sz="4" w:space="1" w:color="auto"/>
        </w:pBdr>
        <w:spacing w:before="240"/>
        <w:jc w:val="left"/>
        <w:rPr>
          <w:rFonts w:ascii="Azo Sans" w:hAnsi="Azo Sans" w:cs="Open Sans SemiBold"/>
          <w:szCs w:val="40"/>
        </w:rPr>
      </w:pPr>
      <w:bookmarkStart w:id="0" w:name="_Toc514056636"/>
      <w:bookmarkStart w:id="1" w:name="_Toc2854868"/>
      <w:proofErr w:type="spellStart"/>
      <w:r>
        <w:rPr>
          <w:rFonts w:ascii="Azo Sans" w:hAnsi="Azo Sans" w:cs="Open Sans SemiBold"/>
          <w:szCs w:val="40"/>
        </w:rPr>
        <w:t>Teu</w:t>
      </w:r>
      <w:proofErr w:type="spellEnd"/>
      <w:r>
        <w:rPr>
          <w:rFonts w:ascii="Azo Sans" w:hAnsi="Azo Sans" w:cs="Open Sans SemiBold"/>
          <w:szCs w:val="40"/>
        </w:rPr>
        <w:t xml:space="preserve"> le </w:t>
      </w:r>
      <w:proofErr w:type="spellStart"/>
      <w:r>
        <w:rPr>
          <w:rFonts w:ascii="Azo Sans" w:hAnsi="Azo Sans" w:cs="Open Sans SemiBold"/>
          <w:szCs w:val="40"/>
        </w:rPr>
        <w:t>Va</w:t>
      </w:r>
      <w:proofErr w:type="spellEnd"/>
      <w:r>
        <w:rPr>
          <w:rFonts w:ascii="Azo Sans" w:hAnsi="Azo Sans" w:cs="Open Sans SemiBold"/>
          <w:szCs w:val="40"/>
        </w:rPr>
        <w:t xml:space="preserve"> – Dawn Raids History Community Fund </w:t>
      </w:r>
      <w:r w:rsidR="00564017">
        <w:rPr>
          <w:rFonts w:ascii="Azo Sans" w:hAnsi="Azo Sans" w:cs="Open Sans SemiBold"/>
          <w:szCs w:val="40"/>
        </w:rPr>
        <w:t xml:space="preserve">Round Two </w:t>
      </w:r>
      <w:r>
        <w:rPr>
          <w:rFonts w:ascii="Azo Sans" w:hAnsi="Azo Sans" w:cs="Open Sans SemiBold"/>
          <w:szCs w:val="40"/>
        </w:rPr>
        <w:t>Initiative</w:t>
      </w:r>
      <w:r w:rsidR="00C53F97" w:rsidRPr="00176AD3">
        <w:rPr>
          <w:rFonts w:ascii="Azo Sans" w:hAnsi="Azo Sans" w:cs="Open Sans SemiBold"/>
          <w:szCs w:val="40"/>
        </w:rPr>
        <w:t xml:space="preserve"> </w:t>
      </w:r>
      <w:r w:rsidR="003F4D62" w:rsidRPr="00176AD3">
        <w:rPr>
          <w:rFonts w:ascii="Azo Sans" w:hAnsi="Azo Sans" w:cs="Open Sans SemiBold"/>
          <w:szCs w:val="40"/>
        </w:rPr>
        <w:t>B</w:t>
      </w:r>
      <w:r w:rsidR="00C53F97" w:rsidRPr="00176AD3">
        <w:rPr>
          <w:rFonts w:ascii="Azo Sans" w:hAnsi="Azo Sans" w:cs="Open Sans SemiBold"/>
          <w:szCs w:val="40"/>
        </w:rPr>
        <w:t xml:space="preserve">udget </w:t>
      </w:r>
      <w:r w:rsidR="00B90BE3" w:rsidRPr="00176AD3">
        <w:rPr>
          <w:rFonts w:ascii="Azo Sans" w:hAnsi="Azo Sans" w:cs="Open Sans SemiBold"/>
          <w:szCs w:val="40"/>
        </w:rPr>
        <w:t>T</w:t>
      </w:r>
      <w:r w:rsidR="00C53F97" w:rsidRPr="00176AD3">
        <w:rPr>
          <w:rFonts w:ascii="Azo Sans" w:hAnsi="Azo Sans" w:cs="Open Sans SemiBold"/>
          <w:szCs w:val="40"/>
        </w:rPr>
        <w:t>emplate</w:t>
      </w:r>
      <w:bookmarkEnd w:id="0"/>
      <w:bookmarkEnd w:id="1"/>
    </w:p>
    <w:p w14:paraId="419095FC" w14:textId="02CB98D0" w:rsidR="00AD2714" w:rsidRPr="00176AD3" w:rsidRDefault="00AD2714" w:rsidP="00AD2714">
      <w:pPr>
        <w:spacing w:before="0" w:after="0" w:line="240" w:lineRule="auto"/>
        <w:rPr>
          <w:rFonts w:ascii="Azo Sans" w:hAnsi="Azo Sans"/>
          <w:sz w:val="8"/>
          <w:szCs w:val="8"/>
          <w:lang w:bidi="ar-SA"/>
        </w:rPr>
      </w:pPr>
    </w:p>
    <w:p w14:paraId="57B21756" w14:textId="348937E8" w:rsidR="00AD2714" w:rsidRPr="00176AD3" w:rsidRDefault="00AD2714" w:rsidP="00AD2714">
      <w:pPr>
        <w:spacing w:before="0" w:after="0" w:line="240" w:lineRule="auto"/>
        <w:rPr>
          <w:rFonts w:ascii="Azo Sans" w:hAnsi="Azo Sans"/>
          <w:sz w:val="8"/>
          <w:szCs w:val="8"/>
          <w:lang w:bidi="ar-SA"/>
        </w:rPr>
      </w:pPr>
    </w:p>
    <w:p w14:paraId="0F327DC6" w14:textId="77777777" w:rsidR="00AD2714" w:rsidRPr="00176AD3" w:rsidRDefault="00AD2714" w:rsidP="00AD2714">
      <w:pPr>
        <w:spacing w:before="0" w:after="0" w:line="240" w:lineRule="auto"/>
        <w:rPr>
          <w:rFonts w:ascii="Azo Sans" w:hAnsi="Azo Sans"/>
          <w:sz w:val="8"/>
          <w:szCs w:val="8"/>
          <w:lang w:bidi="ar-SA"/>
        </w:rPr>
      </w:pPr>
    </w:p>
    <w:p w14:paraId="4A8269EF" w14:textId="48D91A3E" w:rsidR="00564017" w:rsidRDefault="00564017" w:rsidP="00AD2714">
      <w:pPr>
        <w:spacing w:before="0" w:after="0" w:line="240" w:lineRule="auto"/>
        <w:rPr>
          <w:rFonts w:ascii="Azo Sans" w:hAnsi="Azo Sans"/>
          <w:b/>
          <w:bCs/>
          <w:lang w:bidi="ar-SA"/>
        </w:rPr>
      </w:pPr>
      <w:r>
        <w:rPr>
          <w:rFonts w:ascii="Azo Sans" w:hAnsi="Azo Sans"/>
          <w:b/>
          <w:bCs/>
          <w:lang w:bidi="ar-SA"/>
        </w:rPr>
        <w:t>O</w:t>
      </w:r>
      <w:r w:rsidRPr="00176AD3">
        <w:rPr>
          <w:rFonts w:ascii="Azo Sans" w:hAnsi="Azo Sans"/>
          <w:b/>
          <w:bCs/>
          <w:lang w:bidi="ar-SA"/>
        </w:rPr>
        <w:t>rganisation name</w:t>
      </w:r>
      <w:r w:rsidR="00AD2714" w:rsidRPr="00176AD3">
        <w:rPr>
          <w:rFonts w:ascii="Azo Sans" w:hAnsi="Azo Sans"/>
          <w:b/>
          <w:bCs/>
          <w:lang w:bidi="ar-SA"/>
        </w:rPr>
        <w:t>:</w:t>
      </w:r>
      <w:r w:rsidR="009D149A" w:rsidRPr="00176AD3">
        <w:rPr>
          <w:rFonts w:ascii="Azo Sans" w:hAnsi="Azo Sans"/>
          <w:b/>
          <w:bCs/>
          <w:lang w:bidi="ar-SA"/>
        </w:rPr>
        <w:t xml:space="preserve"> </w:t>
      </w:r>
    </w:p>
    <w:p w14:paraId="39E434D5" w14:textId="77777777" w:rsidR="00AD2714" w:rsidRPr="00B36ADD" w:rsidRDefault="00AD2714" w:rsidP="00B36ADD">
      <w:pPr>
        <w:spacing w:before="0" w:line="240" w:lineRule="auto"/>
        <w:rPr>
          <w:rFonts w:ascii="Azo Sans" w:hAnsi="Azo Sans"/>
          <w:lang w:bidi="ar-SA"/>
        </w:rPr>
      </w:pPr>
    </w:p>
    <w:p w14:paraId="44871E2A" w14:textId="544FE05C" w:rsidR="00564017" w:rsidRDefault="00564017" w:rsidP="00AD2714">
      <w:pPr>
        <w:spacing w:before="0" w:after="0" w:line="240" w:lineRule="auto"/>
        <w:rPr>
          <w:rFonts w:ascii="Azo Sans" w:hAnsi="Azo Sans"/>
          <w:b/>
          <w:bCs/>
          <w:lang w:bidi="ar-SA"/>
        </w:rPr>
      </w:pPr>
      <w:r>
        <w:rPr>
          <w:rFonts w:ascii="Azo Sans" w:hAnsi="Azo Sans"/>
          <w:b/>
          <w:bCs/>
          <w:lang w:bidi="ar-SA"/>
        </w:rPr>
        <w:t>I</w:t>
      </w:r>
      <w:r w:rsidRPr="00176AD3">
        <w:rPr>
          <w:rFonts w:ascii="Azo Sans" w:hAnsi="Azo Sans"/>
          <w:b/>
          <w:bCs/>
          <w:lang w:bidi="ar-SA"/>
        </w:rPr>
        <w:t>nitiative name</w:t>
      </w:r>
      <w:r w:rsidR="00AD2714" w:rsidRPr="00176AD3">
        <w:rPr>
          <w:rFonts w:ascii="Azo Sans" w:hAnsi="Azo Sans"/>
          <w:b/>
          <w:bCs/>
          <w:lang w:bidi="ar-SA"/>
        </w:rPr>
        <w:t>:</w:t>
      </w:r>
      <w:r w:rsidR="00AD2714" w:rsidRPr="00176AD3">
        <w:rPr>
          <w:rFonts w:ascii="Azo Sans" w:hAnsi="Azo Sans"/>
          <w:b/>
          <w:bCs/>
          <w:lang w:bidi="ar-SA"/>
        </w:rPr>
        <w:tab/>
      </w:r>
    </w:p>
    <w:p w14:paraId="04BF0287" w14:textId="04509FA7" w:rsidR="00EE101A" w:rsidRDefault="00EE101A" w:rsidP="00AD2714">
      <w:pPr>
        <w:spacing w:before="0" w:after="0" w:line="240" w:lineRule="auto"/>
        <w:rPr>
          <w:rFonts w:ascii="Azo Sans" w:hAnsi="Azo Sans"/>
          <w:lang w:bidi="ar-SA"/>
        </w:rPr>
      </w:pPr>
    </w:p>
    <w:p w14:paraId="16231E53" w14:textId="4A7AE892" w:rsidR="00343819" w:rsidRPr="00774C44" w:rsidRDefault="00EE101A" w:rsidP="00C75AE7">
      <w:pPr>
        <w:spacing w:after="0" w:line="240" w:lineRule="auto"/>
        <w:rPr>
          <w:rFonts w:ascii="Azo Sans" w:eastAsia="Times New Roman" w:hAnsi="Azo Sans" w:cs="Times New Roman"/>
          <w:lang w:eastAsia="en-NZ"/>
        </w:rPr>
      </w:pPr>
      <w:r w:rsidRPr="00FF290F">
        <w:rPr>
          <w:rFonts w:ascii="Azo Sans" w:eastAsia="Times New Roman" w:hAnsi="Azo Sans" w:cs="Times New Roman"/>
          <w:lang w:eastAsia="en-NZ"/>
        </w:rPr>
        <w:t xml:space="preserve">Provide a budget breakdown </w:t>
      </w:r>
      <w:r w:rsidR="000B4D8D" w:rsidRPr="000B4D8D">
        <w:rPr>
          <w:rFonts w:ascii="Azo Sans" w:eastAsia="Times New Roman" w:hAnsi="Azo Sans" w:cs="Times New Roman"/>
          <w:lang w:eastAsia="en-NZ"/>
        </w:rPr>
        <w:t>for the total amount you are requesting to be funded</w:t>
      </w:r>
      <w:r w:rsidR="002C6078">
        <w:rPr>
          <w:rFonts w:ascii="Azo Sans" w:eastAsia="Times New Roman" w:hAnsi="Azo Sans" w:cs="Times New Roman"/>
          <w:lang w:eastAsia="en-NZ"/>
        </w:rPr>
        <w:t xml:space="preserve">, </w:t>
      </w:r>
      <w:r w:rsidRPr="00FF290F">
        <w:rPr>
          <w:rFonts w:ascii="Azo Sans" w:eastAsia="Times New Roman" w:hAnsi="Azo Sans" w:cs="Times New Roman"/>
          <w:lang w:eastAsia="en-NZ"/>
        </w:rPr>
        <w:t>what you plan to spend your funds on</w:t>
      </w:r>
      <w:r w:rsidR="002C6078">
        <w:rPr>
          <w:rFonts w:ascii="Azo Sans" w:eastAsia="Times New Roman" w:hAnsi="Azo Sans" w:cs="Times New Roman"/>
          <w:lang w:eastAsia="en-NZ"/>
        </w:rPr>
        <w:t>,</w:t>
      </w:r>
      <w:r w:rsidRPr="00FF290F">
        <w:rPr>
          <w:rFonts w:ascii="Azo Sans" w:eastAsia="Times New Roman" w:hAnsi="Azo Sans" w:cs="Times New Roman"/>
          <w:lang w:eastAsia="en-NZ"/>
        </w:rPr>
        <w:t xml:space="preserve"> and why. For example</w:t>
      </w:r>
      <w:r w:rsidR="002C6078">
        <w:rPr>
          <w:rFonts w:ascii="Azo Sans" w:eastAsia="Times New Roman" w:hAnsi="Azo Sans" w:cs="Times New Roman"/>
          <w:lang w:eastAsia="en-NZ"/>
        </w:rPr>
        <w:t>:</w:t>
      </w:r>
      <w:r w:rsidRPr="00FF290F">
        <w:rPr>
          <w:rFonts w:ascii="Azo Sans" w:eastAsia="Times New Roman" w:hAnsi="Azo Sans" w:cs="Times New Roman"/>
          <w:lang w:eastAsia="en-NZ"/>
        </w:rPr>
        <w:t xml:space="preserve"> equipment purchase</w:t>
      </w:r>
      <w:r w:rsidR="00774C44">
        <w:rPr>
          <w:rFonts w:ascii="Azo Sans" w:eastAsia="Times New Roman" w:hAnsi="Azo Sans" w:cs="Times New Roman"/>
          <w:lang w:eastAsia="en-NZ"/>
        </w:rPr>
        <w:t>s</w:t>
      </w:r>
      <w:r w:rsidRPr="00EE101A">
        <w:rPr>
          <w:rFonts w:ascii="Azo Sans" w:eastAsia="Times New Roman" w:hAnsi="Azo Sans" w:cs="Times New Roman"/>
          <w:lang w:eastAsia="en-NZ"/>
        </w:rPr>
        <w:t>/</w:t>
      </w:r>
      <w:proofErr w:type="spellStart"/>
      <w:r w:rsidRPr="00EE101A">
        <w:rPr>
          <w:rFonts w:ascii="Azo Sans" w:eastAsia="Times New Roman" w:hAnsi="Azo Sans" w:cs="Times New Roman"/>
          <w:lang w:eastAsia="en-NZ"/>
        </w:rPr>
        <w:t>hirage</w:t>
      </w:r>
      <w:proofErr w:type="spellEnd"/>
      <w:r w:rsidRPr="00FF290F">
        <w:rPr>
          <w:rFonts w:ascii="Azo Sans" w:eastAsia="Times New Roman" w:hAnsi="Azo Sans" w:cs="Times New Roman"/>
          <w:lang w:eastAsia="en-NZ"/>
        </w:rPr>
        <w:t xml:space="preserve">, </w:t>
      </w:r>
      <w:proofErr w:type="spellStart"/>
      <w:r w:rsidRPr="00FF290F">
        <w:rPr>
          <w:rFonts w:ascii="Azo Sans" w:eastAsia="Times New Roman" w:hAnsi="Azo Sans" w:cs="Times New Roman"/>
          <w:lang w:eastAsia="en-NZ"/>
        </w:rPr>
        <w:t>koha</w:t>
      </w:r>
      <w:proofErr w:type="spellEnd"/>
      <w:r w:rsidRPr="00FF290F">
        <w:rPr>
          <w:rFonts w:ascii="Azo Sans" w:eastAsia="Times New Roman" w:hAnsi="Azo Sans" w:cs="Times New Roman"/>
          <w:lang w:eastAsia="en-NZ"/>
        </w:rPr>
        <w:t>,</w:t>
      </w:r>
      <w:r w:rsidRPr="00EE101A">
        <w:rPr>
          <w:rFonts w:ascii="Azo Sans" w:eastAsia="Times New Roman" w:hAnsi="Azo Sans" w:cs="Times New Roman"/>
          <w:lang w:eastAsia="en-NZ"/>
        </w:rPr>
        <w:t xml:space="preserve"> wages, salaries, travel,</w:t>
      </w:r>
      <w:r w:rsidRPr="00FF290F">
        <w:rPr>
          <w:rFonts w:ascii="Azo Sans" w:eastAsia="Times New Roman" w:hAnsi="Azo Sans" w:cs="Times New Roman"/>
          <w:lang w:eastAsia="en-NZ"/>
        </w:rPr>
        <w:t xml:space="preserve"> </w:t>
      </w:r>
      <w:r w:rsidRPr="00EE101A">
        <w:rPr>
          <w:rFonts w:ascii="Azo Sans" w:eastAsia="Times New Roman" w:hAnsi="Azo Sans" w:cs="Times New Roman"/>
          <w:lang w:eastAsia="en-NZ"/>
        </w:rPr>
        <w:t xml:space="preserve">and </w:t>
      </w:r>
      <w:r w:rsidRPr="00FF290F">
        <w:rPr>
          <w:rFonts w:ascii="Azo Sans" w:eastAsia="Times New Roman" w:hAnsi="Azo Sans" w:cs="Times New Roman"/>
          <w:lang w:eastAsia="en-NZ"/>
        </w:rPr>
        <w:t xml:space="preserve">research costs. </w:t>
      </w:r>
      <w:r w:rsidR="00564017">
        <w:rPr>
          <w:rFonts w:ascii="Azo Sans" w:eastAsia="Times New Roman" w:hAnsi="Azo Sans" w:cs="Times New Roman"/>
          <w:lang w:eastAsia="en-NZ"/>
        </w:rPr>
        <w:t>Add rows to the tables as needed.</w:t>
      </w:r>
      <w:r w:rsidR="00343819" w:rsidRPr="00343819">
        <w:t xml:space="preserve"> </w:t>
      </w:r>
    </w:p>
    <w:p w14:paraId="484ECFDC" w14:textId="09C999EF" w:rsidR="006C55C6" w:rsidRPr="00C75AE7" w:rsidRDefault="00343819" w:rsidP="00C75AE7">
      <w:pPr>
        <w:spacing w:after="0" w:line="240" w:lineRule="auto"/>
        <w:rPr>
          <w:rFonts w:ascii="Azo Sans" w:eastAsia="Times New Roman" w:hAnsi="Azo Sans" w:cs="Times New Roman"/>
          <w:lang w:eastAsia="en-NZ"/>
        </w:rPr>
      </w:pPr>
      <w:r w:rsidRPr="00343819">
        <w:rPr>
          <w:rFonts w:ascii="Azo Sans" w:eastAsia="Times New Roman" w:hAnsi="Azo Sans" w:cs="Times New Roman"/>
          <w:lang w:eastAsia="en-NZ"/>
        </w:rPr>
        <w:t>If you are registered for GST, please include GST.</w:t>
      </w:r>
    </w:p>
    <w:p w14:paraId="31A5F7D7" w14:textId="13ABFE7D" w:rsidR="006C55C6" w:rsidRPr="00176AD3" w:rsidRDefault="004B0117">
      <w:pPr>
        <w:spacing w:before="0" w:after="0" w:line="240" w:lineRule="auto"/>
        <w:rPr>
          <w:rFonts w:ascii="Azo Sans" w:hAnsi="Azo Sans"/>
          <w:lang w:bidi="ar-SA"/>
        </w:rPr>
      </w:pPr>
      <w:r w:rsidRPr="00176AD3">
        <w:rPr>
          <w:rFonts w:ascii="Azo Sans" w:hAnsi="Azo Sans"/>
          <w:lang w:bidi="ar-SA"/>
        </w:rPr>
        <w:t xml:space="preserve"> </w:t>
      </w:r>
    </w:p>
    <w:tbl>
      <w:tblPr>
        <w:tblW w:w="99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4455"/>
        <w:gridCol w:w="2977"/>
      </w:tblGrid>
      <w:tr w:rsidR="006C55C6" w:rsidRPr="00176AD3" w14:paraId="19A2D7AB" w14:textId="77777777" w:rsidTr="00244CB8">
        <w:trPr>
          <w:trHeight w:val="416"/>
          <w:jc w:val="center"/>
        </w:trPr>
        <w:tc>
          <w:tcPr>
            <w:tcW w:w="99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21425F"/>
              <w:right w:val="single" w:sz="8" w:space="0" w:color="auto"/>
            </w:tcBorders>
            <w:shd w:val="clear" w:color="auto" w:fill="5EB54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001D2" w14:textId="31C5E4A2" w:rsidR="006C55C6" w:rsidRPr="00C75AE7" w:rsidRDefault="006C55C6" w:rsidP="00F71AA7">
            <w:pPr>
              <w:spacing w:before="60" w:after="60" w:line="240" w:lineRule="auto"/>
              <w:rPr>
                <w:rFonts w:ascii="Azo Sans" w:hAnsi="Azo Sans" w:cs="Arial"/>
                <w:b/>
                <w:bCs/>
                <w:sz w:val="21"/>
                <w:szCs w:val="21"/>
              </w:rPr>
            </w:pPr>
            <w:r w:rsidRPr="00C75AE7">
              <w:rPr>
                <w:rFonts w:ascii="Azo Sans" w:hAnsi="Azo Sans" w:cs="Arial"/>
                <w:b/>
                <w:bCs/>
                <w:sz w:val="21"/>
                <w:szCs w:val="21"/>
              </w:rPr>
              <w:t xml:space="preserve">EXPENSES </w:t>
            </w:r>
          </w:p>
        </w:tc>
      </w:tr>
      <w:tr w:rsidR="006C55C6" w:rsidRPr="00176AD3" w14:paraId="1122B258" w14:textId="77777777" w:rsidTr="00244CB8">
        <w:trPr>
          <w:trHeight w:val="510"/>
          <w:jc w:val="center"/>
        </w:trPr>
        <w:tc>
          <w:tcPr>
            <w:tcW w:w="24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3870B3" w14:textId="5EF1FA01" w:rsidR="006C55C6" w:rsidRPr="00C75AE7" w:rsidRDefault="006C55C6" w:rsidP="00F71AA7">
            <w:pPr>
              <w:spacing w:before="60" w:after="60" w:line="240" w:lineRule="auto"/>
              <w:rPr>
                <w:rFonts w:ascii="Azo Sans" w:hAnsi="Azo Sans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C75AE7">
              <w:rPr>
                <w:rFonts w:ascii="Azo Sans" w:hAnsi="Azo Sans" w:cs="Arial"/>
                <w:b/>
                <w:bCs/>
                <w:i/>
                <w:iCs/>
                <w:color w:val="000000"/>
                <w:sz w:val="21"/>
                <w:szCs w:val="21"/>
              </w:rPr>
              <w:t xml:space="preserve">Expense / </w:t>
            </w:r>
            <w:r w:rsidR="00343819">
              <w:rPr>
                <w:rFonts w:ascii="Azo Sans" w:hAnsi="Azo Sans" w:cs="Arial"/>
                <w:b/>
                <w:bCs/>
                <w:i/>
                <w:iCs/>
                <w:color w:val="000000"/>
                <w:sz w:val="21"/>
                <w:szCs w:val="21"/>
              </w:rPr>
              <w:t>a</w:t>
            </w:r>
            <w:r w:rsidRPr="00C75AE7">
              <w:rPr>
                <w:rFonts w:ascii="Azo Sans" w:hAnsi="Azo Sans" w:cs="Arial"/>
                <w:b/>
                <w:bCs/>
                <w:i/>
                <w:iCs/>
                <w:color w:val="000000"/>
                <w:sz w:val="21"/>
                <w:szCs w:val="21"/>
              </w:rPr>
              <w:t>ctivity item</w:t>
            </w:r>
          </w:p>
        </w:tc>
        <w:tc>
          <w:tcPr>
            <w:tcW w:w="44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4831A1" w14:textId="2F634AAF" w:rsidR="006C55C6" w:rsidRPr="00C75AE7" w:rsidRDefault="006C55C6" w:rsidP="00F71AA7">
            <w:pPr>
              <w:spacing w:before="60" w:after="60" w:line="240" w:lineRule="auto"/>
              <w:rPr>
                <w:rFonts w:ascii="Azo Sans" w:hAnsi="Azo Sans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C75AE7">
              <w:rPr>
                <w:rFonts w:ascii="Azo Sans" w:hAnsi="Azo Sans" w:cs="Arial"/>
                <w:b/>
                <w:bCs/>
                <w:i/>
                <w:iCs/>
                <w:color w:val="000000"/>
                <w:sz w:val="21"/>
                <w:szCs w:val="21"/>
              </w:rPr>
              <w:t xml:space="preserve">Unit price / quantity required / </w:t>
            </w:r>
            <w:r w:rsidR="00343819">
              <w:rPr>
                <w:rFonts w:ascii="Azo Sans" w:hAnsi="Azo Sans" w:cs="Arial"/>
                <w:b/>
                <w:bCs/>
                <w:i/>
                <w:iCs/>
                <w:color w:val="000000"/>
                <w:sz w:val="21"/>
                <w:szCs w:val="21"/>
              </w:rPr>
              <w:t>w</w:t>
            </w:r>
            <w:r w:rsidRPr="00C75AE7">
              <w:rPr>
                <w:rFonts w:ascii="Azo Sans" w:hAnsi="Azo Sans" w:cs="Arial"/>
                <w:b/>
                <w:bCs/>
                <w:i/>
                <w:iCs/>
                <w:color w:val="000000"/>
                <w:sz w:val="21"/>
                <w:szCs w:val="21"/>
              </w:rPr>
              <w:t>ho/</w:t>
            </w:r>
            <w:r w:rsidR="00343819">
              <w:rPr>
                <w:rFonts w:ascii="Azo Sans" w:hAnsi="Azo Sans" w:cs="Arial"/>
                <w:b/>
                <w:bCs/>
                <w:i/>
                <w:iCs/>
                <w:color w:val="000000"/>
                <w:sz w:val="21"/>
                <w:szCs w:val="21"/>
              </w:rPr>
              <w:t xml:space="preserve"> w</w:t>
            </w:r>
            <w:r w:rsidRPr="00C75AE7">
              <w:rPr>
                <w:rFonts w:ascii="Azo Sans" w:hAnsi="Azo Sans" w:cs="Arial"/>
                <w:b/>
                <w:bCs/>
                <w:i/>
                <w:iCs/>
                <w:color w:val="000000"/>
                <w:sz w:val="21"/>
                <w:szCs w:val="21"/>
              </w:rPr>
              <w:t>hat</w:t>
            </w:r>
            <w:r w:rsidR="00343819">
              <w:rPr>
                <w:rFonts w:ascii="Azo Sans" w:hAnsi="Azo Sans" w:cs="Arial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C75AE7">
              <w:rPr>
                <w:rFonts w:ascii="Azo Sans" w:hAnsi="Azo Sans" w:cs="Arial"/>
                <w:b/>
                <w:bCs/>
                <w:i/>
                <w:iCs/>
                <w:color w:val="000000"/>
                <w:sz w:val="21"/>
                <w:szCs w:val="21"/>
              </w:rPr>
              <w:t>/</w:t>
            </w:r>
            <w:r w:rsidR="00343819">
              <w:rPr>
                <w:rFonts w:ascii="Azo Sans" w:hAnsi="Azo Sans" w:cs="Arial"/>
                <w:b/>
                <w:bCs/>
                <w:i/>
                <w:iCs/>
                <w:color w:val="000000"/>
                <w:sz w:val="21"/>
                <w:szCs w:val="21"/>
              </w:rPr>
              <w:t xml:space="preserve"> w</w:t>
            </w:r>
            <w:r w:rsidRPr="00C75AE7">
              <w:rPr>
                <w:rFonts w:ascii="Azo Sans" w:hAnsi="Azo Sans" w:cs="Arial"/>
                <w:b/>
                <w:bCs/>
                <w:i/>
                <w:iCs/>
                <w:color w:val="000000"/>
                <w:sz w:val="21"/>
                <w:szCs w:val="21"/>
              </w:rPr>
              <w:t>hy</w:t>
            </w:r>
          </w:p>
        </w:tc>
        <w:tc>
          <w:tcPr>
            <w:tcW w:w="29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A4ECF1" w14:textId="77777777" w:rsidR="006C55C6" w:rsidRPr="00C75AE7" w:rsidRDefault="006C55C6" w:rsidP="00F71AA7">
            <w:pPr>
              <w:spacing w:before="60" w:after="60" w:line="240" w:lineRule="auto"/>
              <w:jc w:val="right"/>
              <w:rPr>
                <w:rFonts w:ascii="Azo Sans" w:hAnsi="Azo Sans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C75AE7">
              <w:rPr>
                <w:rFonts w:ascii="Azo Sans" w:hAnsi="Azo Sans" w:cs="Arial"/>
                <w:b/>
                <w:bCs/>
                <w:i/>
                <w:iCs/>
                <w:color w:val="000000"/>
                <w:sz w:val="21"/>
                <w:szCs w:val="21"/>
              </w:rPr>
              <w:t xml:space="preserve">Amount $ </w:t>
            </w:r>
          </w:p>
        </w:tc>
      </w:tr>
      <w:tr w:rsidR="006C55C6" w:rsidRPr="00176AD3" w14:paraId="358D180B" w14:textId="77777777" w:rsidTr="00244CB8">
        <w:trPr>
          <w:trHeight w:val="510"/>
          <w:jc w:val="center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2096CF" w14:textId="77777777" w:rsidR="006C55C6" w:rsidRPr="00C75AE7" w:rsidRDefault="006C55C6" w:rsidP="00C75AE7">
            <w:pPr>
              <w:spacing w:before="0" w:after="60" w:line="240" w:lineRule="auto"/>
              <w:jc w:val="both"/>
              <w:rPr>
                <w:rFonts w:ascii="Azo Sans" w:hAnsi="Azo Sans" w:cs="Arial"/>
                <w:color w:val="000000"/>
                <w:sz w:val="21"/>
                <w:szCs w:val="21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466FEC" w14:textId="77777777" w:rsidR="006C55C6" w:rsidRPr="00C75AE7" w:rsidRDefault="006C55C6" w:rsidP="00C75AE7">
            <w:pPr>
              <w:spacing w:before="0" w:after="60" w:line="240" w:lineRule="auto"/>
              <w:jc w:val="both"/>
              <w:rPr>
                <w:rFonts w:ascii="Azo Sans" w:hAnsi="Azo Sans" w:cs="Arial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4079CB" w14:textId="77777777" w:rsidR="006C55C6" w:rsidRPr="00C75AE7" w:rsidRDefault="006C55C6" w:rsidP="00C75AE7">
            <w:pPr>
              <w:spacing w:before="0" w:after="60" w:line="240" w:lineRule="auto"/>
              <w:jc w:val="right"/>
              <w:rPr>
                <w:rFonts w:ascii="Azo Sans" w:hAnsi="Azo Sans" w:cs="Arial"/>
                <w:color w:val="000000"/>
                <w:sz w:val="21"/>
                <w:szCs w:val="21"/>
              </w:rPr>
            </w:pPr>
            <w:r w:rsidRPr="00C75AE7">
              <w:rPr>
                <w:rFonts w:ascii="Azo Sans" w:hAnsi="Azo Sans" w:cs="Arial"/>
                <w:color w:val="000000"/>
                <w:sz w:val="21"/>
                <w:szCs w:val="21"/>
              </w:rPr>
              <w:t> </w:t>
            </w:r>
          </w:p>
        </w:tc>
      </w:tr>
      <w:tr w:rsidR="00C75AE7" w:rsidRPr="00176AD3" w14:paraId="354764E2" w14:textId="77777777" w:rsidTr="00244CB8">
        <w:trPr>
          <w:trHeight w:val="510"/>
          <w:jc w:val="center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E24164" w14:textId="77777777" w:rsidR="00C75AE7" w:rsidRPr="00C75AE7" w:rsidRDefault="00C75AE7" w:rsidP="00C75AE7">
            <w:pPr>
              <w:spacing w:before="0" w:after="60" w:line="240" w:lineRule="auto"/>
              <w:jc w:val="both"/>
              <w:rPr>
                <w:rFonts w:ascii="Azo Sans" w:hAnsi="Azo Sans" w:cs="Arial"/>
                <w:color w:val="000000"/>
                <w:sz w:val="21"/>
                <w:szCs w:val="21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F36AC6" w14:textId="77777777" w:rsidR="00C75AE7" w:rsidRPr="00C75AE7" w:rsidRDefault="00C75AE7" w:rsidP="00C75AE7">
            <w:pPr>
              <w:spacing w:before="0" w:after="60" w:line="240" w:lineRule="auto"/>
              <w:jc w:val="both"/>
              <w:rPr>
                <w:rFonts w:ascii="Azo Sans" w:hAnsi="Azo Sans" w:cs="Arial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5418C8" w14:textId="77777777" w:rsidR="00C75AE7" w:rsidRPr="00C75AE7" w:rsidRDefault="00C75AE7" w:rsidP="00C75AE7">
            <w:pPr>
              <w:spacing w:before="0" w:after="60" w:line="240" w:lineRule="auto"/>
              <w:jc w:val="right"/>
              <w:rPr>
                <w:rFonts w:ascii="Azo Sans" w:hAnsi="Azo Sans" w:cs="Arial"/>
                <w:color w:val="000000"/>
                <w:sz w:val="21"/>
                <w:szCs w:val="21"/>
              </w:rPr>
            </w:pPr>
          </w:p>
        </w:tc>
      </w:tr>
      <w:tr w:rsidR="00C75AE7" w:rsidRPr="00176AD3" w14:paraId="4DE67A43" w14:textId="77777777" w:rsidTr="00244CB8">
        <w:trPr>
          <w:trHeight w:val="510"/>
          <w:jc w:val="center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64249C" w14:textId="77777777" w:rsidR="00C75AE7" w:rsidRPr="00C75AE7" w:rsidRDefault="00C75AE7" w:rsidP="00C75AE7">
            <w:pPr>
              <w:spacing w:before="0" w:after="60" w:line="240" w:lineRule="auto"/>
              <w:jc w:val="both"/>
              <w:rPr>
                <w:rFonts w:ascii="Azo Sans" w:hAnsi="Azo Sans" w:cs="Arial"/>
                <w:color w:val="000000"/>
                <w:sz w:val="21"/>
                <w:szCs w:val="21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DD3629" w14:textId="77777777" w:rsidR="00C75AE7" w:rsidRPr="00C75AE7" w:rsidRDefault="00C75AE7" w:rsidP="00C75AE7">
            <w:pPr>
              <w:spacing w:before="0" w:after="60" w:line="240" w:lineRule="auto"/>
              <w:jc w:val="both"/>
              <w:rPr>
                <w:rFonts w:ascii="Azo Sans" w:hAnsi="Azo Sans" w:cs="Arial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73934B" w14:textId="77777777" w:rsidR="00C75AE7" w:rsidRPr="00C75AE7" w:rsidRDefault="00C75AE7" w:rsidP="00C75AE7">
            <w:pPr>
              <w:spacing w:before="0" w:after="60" w:line="240" w:lineRule="auto"/>
              <w:jc w:val="right"/>
              <w:rPr>
                <w:rFonts w:ascii="Azo Sans" w:hAnsi="Azo Sans" w:cs="Arial"/>
                <w:color w:val="000000"/>
                <w:sz w:val="21"/>
                <w:szCs w:val="21"/>
              </w:rPr>
            </w:pPr>
          </w:p>
        </w:tc>
      </w:tr>
      <w:tr w:rsidR="00244CB8" w:rsidRPr="00176AD3" w14:paraId="6DB53594" w14:textId="77777777" w:rsidTr="00244CB8">
        <w:trPr>
          <w:trHeight w:val="510"/>
          <w:jc w:val="center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6107FC" w14:textId="77777777" w:rsidR="00244CB8" w:rsidRPr="00C75AE7" w:rsidRDefault="00244CB8" w:rsidP="00C75AE7">
            <w:pPr>
              <w:spacing w:before="0" w:after="60" w:line="240" w:lineRule="auto"/>
              <w:jc w:val="both"/>
              <w:rPr>
                <w:rFonts w:ascii="Azo Sans" w:hAnsi="Azo Sans" w:cs="Arial"/>
                <w:color w:val="000000"/>
                <w:sz w:val="21"/>
                <w:szCs w:val="21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7C1954" w14:textId="77777777" w:rsidR="00244CB8" w:rsidRPr="00C75AE7" w:rsidRDefault="00244CB8" w:rsidP="00C75AE7">
            <w:pPr>
              <w:spacing w:before="0" w:after="60" w:line="240" w:lineRule="auto"/>
              <w:jc w:val="both"/>
              <w:rPr>
                <w:rFonts w:ascii="Azo Sans" w:hAnsi="Azo Sans" w:cs="Arial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E469A1" w14:textId="77777777" w:rsidR="00244CB8" w:rsidRPr="00C75AE7" w:rsidRDefault="00244CB8" w:rsidP="00C75AE7">
            <w:pPr>
              <w:spacing w:before="0" w:after="60" w:line="240" w:lineRule="auto"/>
              <w:jc w:val="right"/>
              <w:rPr>
                <w:rFonts w:ascii="Azo Sans" w:hAnsi="Azo Sans" w:cs="Arial"/>
                <w:color w:val="000000"/>
                <w:sz w:val="21"/>
                <w:szCs w:val="21"/>
              </w:rPr>
            </w:pPr>
          </w:p>
        </w:tc>
      </w:tr>
      <w:tr w:rsidR="00C75AE7" w:rsidRPr="00176AD3" w14:paraId="7BA1F322" w14:textId="77777777" w:rsidTr="00244CB8">
        <w:trPr>
          <w:trHeight w:val="510"/>
          <w:jc w:val="center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F130D8" w14:textId="77777777" w:rsidR="00C75AE7" w:rsidRPr="00C75AE7" w:rsidRDefault="00C75AE7" w:rsidP="00C75AE7">
            <w:pPr>
              <w:spacing w:before="0" w:after="60" w:line="240" w:lineRule="auto"/>
              <w:jc w:val="both"/>
              <w:rPr>
                <w:rFonts w:ascii="Azo Sans" w:hAnsi="Azo Sans" w:cs="Arial"/>
                <w:color w:val="000000"/>
                <w:sz w:val="21"/>
                <w:szCs w:val="21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EB8325" w14:textId="77777777" w:rsidR="00C75AE7" w:rsidRPr="00C75AE7" w:rsidRDefault="00C75AE7" w:rsidP="00C75AE7">
            <w:pPr>
              <w:spacing w:before="0" w:after="60" w:line="240" w:lineRule="auto"/>
              <w:jc w:val="both"/>
              <w:rPr>
                <w:rFonts w:ascii="Azo Sans" w:hAnsi="Azo Sans" w:cs="Arial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12F086" w14:textId="77777777" w:rsidR="00C75AE7" w:rsidRPr="00C75AE7" w:rsidRDefault="00C75AE7" w:rsidP="00C75AE7">
            <w:pPr>
              <w:spacing w:before="0" w:after="60" w:line="240" w:lineRule="auto"/>
              <w:jc w:val="right"/>
              <w:rPr>
                <w:rFonts w:ascii="Azo Sans" w:hAnsi="Azo Sans" w:cs="Arial"/>
                <w:color w:val="000000"/>
                <w:sz w:val="21"/>
                <w:szCs w:val="21"/>
              </w:rPr>
            </w:pPr>
          </w:p>
        </w:tc>
      </w:tr>
      <w:tr w:rsidR="00C75AE7" w:rsidRPr="00176AD3" w14:paraId="7F00D176" w14:textId="77777777" w:rsidTr="00244CB8">
        <w:trPr>
          <w:trHeight w:val="510"/>
          <w:jc w:val="center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3E9128" w14:textId="77777777" w:rsidR="00C75AE7" w:rsidRPr="00C75AE7" w:rsidRDefault="00C75AE7" w:rsidP="00C75AE7">
            <w:pPr>
              <w:spacing w:before="0" w:after="60" w:line="240" w:lineRule="auto"/>
              <w:jc w:val="both"/>
              <w:rPr>
                <w:rFonts w:ascii="Azo Sans" w:hAnsi="Azo Sans" w:cs="Arial"/>
                <w:color w:val="000000"/>
                <w:sz w:val="21"/>
                <w:szCs w:val="21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53647B" w14:textId="77777777" w:rsidR="00C75AE7" w:rsidRPr="00C75AE7" w:rsidRDefault="00C75AE7" w:rsidP="00C75AE7">
            <w:pPr>
              <w:spacing w:before="0" w:after="60" w:line="240" w:lineRule="auto"/>
              <w:jc w:val="both"/>
              <w:rPr>
                <w:rFonts w:ascii="Azo Sans" w:hAnsi="Azo Sans" w:cs="Arial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4277F5" w14:textId="77777777" w:rsidR="00C75AE7" w:rsidRPr="00C75AE7" w:rsidRDefault="00C75AE7" w:rsidP="00C75AE7">
            <w:pPr>
              <w:spacing w:before="0" w:after="60" w:line="240" w:lineRule="auto"/>
              <w:jc w:val="right"/>
              <w:rPr>
                <w:rFonts w:ascii="Azo Sans" w:hAnsi="Azo Sans" w:cs="Arial"/>
                <w:color w:val="000000"/>
                <w:sz w:val="21"/>
                <w:szCs w:val="21"/>
              </w:rPr>
            </w:pPr>
          </w:p>
        </w:tc>
      </w:tr>
      <w:tr w:rsidR="00DA6806" w:rsidRPr="00176AD3" w14:paraId="13D620E1" w14:textId="77777777" w:rsidTr="00244CB8">
        <w:trPr>
          <w:trHeight w:val="465"/>
          <w:jc w:val="center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84A0F5" w14:textId="77777777" w:rsidR="00DA6806" w:rsidRPr="00C75AE7" w:rsidRDefault="00DA6806" w:rsidP="00DA6806">
            <w:pPr>
              <w:spacing w:before="60" w:after="60" w:line="240" w:lineRule="auto"/>
              <w:rPr>
                <w:rFonts w:ascii="Azo Sans" w:hAnsi="Azo Sans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F97E4" w14:textId="19C3B49A" w:rsidR="00DA6806" w:rsidRDefault="00DA6806" w:rsidP="00DA6806">
            <w:pPr>
              <w:spacing w:before="60" w:after="60" w:line="240" w:lineRule="auto"/>
              <w:jc w:val="right"/>
              <w:rPr>
                <w:rFonts w:ascii="Azo Sans" w:hAnsi="Azo Sans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zo Sans" w:hAnsi="Azo Sans" w:cs="Arial"/>
                <w:b/>
                <w:bCs/>
                <w:color w:val="000000"/>
                <w:sz w:val="21"/>
                <w:szCs w:val="21"/>
              </w:rPr>
              <w:t>TOTAL GST (if applicable)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2EB34" w14:textId="03F44546" w:rsidR="00DA6806" w:rsidRPr="00C75AE7" w:rsidRDefault="00DA6806" w:rsidP="00DA6806">
            <w:pPr>
              <w:spacing w:before="60" w:after="60" w:line="240" w:lineRule="auto"/>
              <w:jc w:val="right"/>
              <w:rPr>
                <w:rFonts w:ascii="Azo Sans" w:hAnsi="Azo Sans" w:cs="Arial"/>
                <w:b/>
                <w:bCs/>
                <w:color w:val="000000"/>
                <w:sz w:val="21"/>
                <w:szCs w:val="21"/>
              </w:rPr>
            </w:pPr>
            <w:r w:rsidRPr="00C75AE7">
              <w:rPr>
                <w:rFonts w:ascii="Azo Sans" w:hAnsi="Azo Sans" w:cs="Arial"/>
                <w:b/>
                <w:bCs/>
                <w:color w:val="000000"/>
                <w:sz w:val="21"/>
                <w:szCs w:val="21"/>
              </w:rPr>
              <w:t>$0.00</w:t>
            </w:r>
          </w:p>
        </w:tc>
      </w:tr>
      <w:tr w:rsidR="00DA6806" w:rsidRPr="00176AD3" w14:paraId="361071D9" w14:textId="77777777" w:rsidTr="00244CB8">
        <w:trPr>
          <w:trHeight w:val="465"/>
          <w:jc w:val="center"/>
        </w:trPr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77EBDC" w14:textId="77777777" w:rsidR="00DA6806" w:rsidRPr="00C75AE7" w:rsidRDefault="00DA6806" w:rsidP="00DA6806">
            <w:pPr>
              <w:spacing w:before="60" w:after="60" w:line="240" w:lineRule="auto"/>
              <w:rPr>
                <w:rFonts w:ascii="Azo Sans" w:hAnsi="Azo Sans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05241" w14:textId="5E9E438C" w:rsidR="00DA6806" w:rsidRPr="00C75AE7" w:rsidRDefault="00DA6806" w:rsidP="00DA6806">
            <w:pPr>
              <w:spacing w:before="60" w:after="60" w:line="240" w:lineRule="auto"/>
              <w:jc w:val="right"/>
              <w:rPr>
                <w:rFonts w:ascii="Azo Sans" w:hAnsi="Azo Sans" w:cs="Arial"/>
                <w:b/>
                <w:bCs/>
                <w:color w:val="000000"/>
                <w:sz w:val="21"/>
                <w:szCs w:val="21"/>
              </w:rPr>
            </w:pPr>
            <w:r w:rsidRPr="00C75AE7">
              <w:rPr>
                <w:rFonts w:ascii="Azo Sans" w:hAnsi="Azo Sans" w:cs="Arial"/>
                <w:b/>
                <w:bCs/>
                <w:color w:val="000000"/>
                <w:sz w:val="21"/>
                <w:szCs w:val="21"/>
              </w:rPr>
              <w:t>TOTAL EXPENSES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8060DA" w14:textId="78922BD8" w:rsidR="00DA6806" w:rsidRPr="00C75AE7" w:rsidRDefault="00DA6806" w:rsidP="00DA6806">
            <w:pPr>
              <w:spacing w:before="60" w:after="60" w:line="240" w:lineRule="auto"/>
              <w:jc w:val="right"/>
              <w:rPr>
                <w:rFonts w:ascii="Azo Sans" w:hAnsi="Azo Sans" w:cs="Arial"/>
                <w:b/>
                <w:bCs/>
                <w:color w:val="000000"/>
                <w:sz w:val="21"/>
                <w:szCs w:val="21"/>
              </w:rPr>
            </w:pPr>
            <w:r w:rsidRPr="00C75AE7">
              <w:rPr>
                <w:rFonts w:ascii="Azo Sans" w:hAnsi="Azo Sans" w:cs="Arial"/>
                <w:b/>
                <w:bCs/>
                <w:color w:val="000000"/>
                <w:sz w:val="21"/>
                <w:szCs w:val="21"/>
              </w:rPr>
              <w:t>$0.00</w:t>
            </w:r>
          </w:p>
        </w:tc>
      </w:tr>
    </w:tbl>
    <w:p w14:paraId="45EBD071" w14:textId="6A2F3F8D" w:rsidR="00ED73E7" w:rsidRPr="00176AD3" w:rsidRDefault="00ED73E7" w:rsidP="006C55C6">
      <w:pPr>
        <w:spacing w:before="0" w:after="0" w:line="240" w:lineRule="auto"/>
        <w:rPr>
          <w:rFonts w:ascii="Azo Sans" w:hAnsi="Azo Sans"/>
          <w:lang w:bidi="ar-SA"/>
        </w:rPr>
      </w:pPr>
    </w:p>
    <w:sectPr w:rsidR="00ED73E7" w:rsidRPr="00176AD3" w:rsidSect="00073394">
      <w:headerReference w:type="default" r:id="rId10"/>
      <w:footerReference w:type="default" r:id="rId11"/>
      <w:type w:val="continuous"/>
      <w:pgSz w:w="12240" w:h="15840" w:code="1"/>
      <w:pgMar w:top="1440" w:right="1440" w:bottom="1440" w:left="1440" w:header="170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D5518" w14:textId="77777777" w:rsidR="00527FA9" w:rsidRDefault="00527FA9" w:rsidP="005E3EE5">
      <w:r>
        <w:separator/>
      </w:r>
    </w:p>
  </w:endnote>
  <w:endnote w:type="continuationSeparator" w:id="0">
    <w:p w14:paraId="19367D63" w14:textId="77777777" w:rsidR="00527FA9" w:rsidRDefault="00527FA9" w:rsidP="005E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">
    <w:altName w:val="Calibri"/>
    <w:charset w:val="00"/>
    <w:family w:val="auto"/>
    <w:pitch w:val="default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1908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12CA58" w14:textId="37972BB0" w:rsidR="00564017" w:rsidRDefault="005640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7AA337" w14:textId="25298495" w:rsidR="006F4FE2" w:rsidRDefault="006F4FE2" w:rsidP="005E3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B9F04" w14:textId="77777777" w:rsidR="00527FA9" w:rsidRDefault="00527FA9" w:rsidP="005E3EE5">
      <w:r>
        <w:separator/>
      </w:r>
    </w:p>
  </w:footnote>
  <w:footnote w:type="continuationSeparator" w:id="0">
    <w:p w14:paraId="44188CD8" w14:textId="77777777" w:rsidR="00527FA9" w:rsidRDefault="00527FA9" w:rsidP="005E3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2709" w14:textId="56358DBB" w:rsidR="005417BC" w:rsidRDefault="00564017">
    <w:pPr>
      <w:pStyle w:val="Header"/>
    </w:pPr>
    <w:r>
      <w:rPr>
        <w:rFonts w:ascii="Azo Sans" w:hAnsi="Azo Sans" w:cs="Open Sans SemiBold"/>
        <w:noProof/>
        <w:szCs w:val="40"/>
      </w:rPr>
      <w:drawing>
        <wp:inline distT="0" distB="0" distL="0" distR="0" wp14:anchorId="5F8B13FA" wp14:editId="758A3DE0">
          <wp:extent cx="1953260" cy="949960"/>
          <wp:effectExtent l="0" t="0" r="8890" b="254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C0C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005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D5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AE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002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6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0C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A8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45326F"/>
    <w:multiLevelType w:val="hybridMultilevel"/>
    <w:tmpl w:val="C5BEA7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D8B"/>
    <w:multiLevelType w:val="hybridMultilevel"/>
    <w:tmpl w:val="C23E72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377950">
    <w:abstractNumId w:val="9"/>
  </w:num>
  <w:num w:numId="2" w16cid:durableId="2102606549">
    <w:abstractNumId w:val="7"/>
  </w:num>
  <w:num w:numId="3" w16cid:durableId="439371460">
    <w:abstractNumId w:val="6"/>
  </w:num>
  <w:num w:numId="4" w16cid:durableId="552891743">
    <w:abstractNumId w:val="5"/>
  </w:num>
  <w:num w:numId="5" w16cid:durableId="566066816">
    <w:abstractNumId w:val="4"/>
  </w:num>
  <w:num w:numId="6" w16cid:durableId="1529103478">
    <w:abstractNumId w:val="8"/>
  </w:num>
  <w:num w:numId="7" w16cid:durableId="420759114">
    <w:abstractNumId w:val="3"/>
  </w:num>
  <w:num w:numId="8" w16cid:durableId="1532258978">
    <w:abstractNumId w:val="2"/>
  </w:num>
  <w:num w:numId="9" w16cid:durableId="609897352">
    <w:abstractNumId w:val="1"/>
  </w:num>
  <w:num w:numId="10" w16cid:durableId="208491368">
    <w:abstractNumId w:val="0"/>
  </w:num>
  <w:num w:numId="11" w16cid:durableId="1509061482">
    <w:abstractNumId w:val="10"/>
  </w:num>
  <w:num w:numId="12" w16cid:durableId="5012386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45"/>
    <w:rsid w:val="0000470D"/>
    <w:rsid w:val="00005377"/>
    <w:rsid w:val="0002096D"/>
    <w:rsid w:val="00033192"/>
    <w:rsid w:val="0006338E"/>
    <w:rsid w:val="00073394"/>
    <w:rsid w:val="0007609B"/>
    <w:rsid w:val="000B4D8D"/>
    <w:rsid w:val="000C730D"/>
    <w:rsid w:val="000E42F0"/>
    <w:rsid w:val="00111B44"/>
    <w:rsid w:val="00126B93"/>
    <w:rsid w:val="001379A1"/>
    <w:rsid w:val="00170035"/>
    <w:rsid w:val="001728C6"/>
    <w:rsid w:val="00176AD3"/>
    <w:rsid w:val="001C0912"/>
    <w:rsid w:val="001F677C"/>
    <w:rsid w:val="00244CB8"/>
    <w:rsid w:val="00250D8F"/>
    <w:rsid w:val="00264526"/>
    <w:rsid w:val="002840FC"/>
    <w:rsid w:val="00287CC5"/>
    <w:rsid w:val="00295DAF"/>
    <w:rsid w:val="002C6078"/>
    <w:rsid w:val="002F664B"/>
    <w:rsid w:val="00301D8D"/>
    <w:rsid w:val="003103C9"/>
    <w:rsid w:val="00343819"/>
    <w:rsid w:val="0035776A"/>
    <w:rsid w:val="00361405"/>
    <w:rsid w:val="003732C6"/>
    <w:rsid w:val="003A0760"/>
    <w:rsid w:val="003A1CDB"/>
    <w:rsid w:val="003A2458"/>
    <w:rsid w:val="003B5CD1"/>
    <w:rsid w:val="003E1D5D"/>
    <w:rsid w:val="003E6F76"/>
    <w:rsid w:val="003F2745"/>
    <w:rsid w:val="003F4D62"/>
    <w:rsid w:val="003F7982"/>
    <w:rsid w:val="004034F9"/>
    <w:rsid w:val="00411F45"/>
    <w:rsid w:val="00414FB1"/>
    <w:rsid w:val="00440BA6"/>
    <w:rsid w:val="00444C24"/>
    <w:rsid w:val="00482D6C"/>
    <w:rsid w:val="004B0117"/>
    <w:rsid w:val="004B7708"/>
    <w:rsid w:val="004E248F"/>
    <w:rsid w:val="004F38B5"/>
    <w:rsid w:val="004F6118"/>
    <w:rsid w:val="00503BA9"/>
    <w:rsid w:val="00506068"/>
    <w:rsid w:val="005063B3"/>
    <w:rsid w:val="00527FA9"/>
    <w:rsid w:val="005417BC"/>
    <w:rsid w:val="0055535A"/>
    <w:rsid w:val="00561229"/>
    <w:rsid w:val="00564017"/>
    <w:rsid w:val="00584348"/>
    <w:rsid w:val="00590CDF"/>
    <w:rsid w:val="00596141"/>
    <w:rsid w:val="005B73D2"/>
    <w:rsid w:val="005E3EE5"/>
    <w:rsid w:val="005F3602"/>
    <w:rsid w:val="00646FF7"/>
    <w:rsid w:val="006707F6"/>
    <w:rsid w:val="00673118"/>
    <w:rsid w:val="00684E65"/>
    <w:rsid w:val="006B5E36"/>
    <w:rsid w:val="006C55C6"/>
    <w:rsid w:val="006D28E1"/>
    <w:rsid w:val="006D3E8E"/>
    <w:rsid w:val="006D52D2"/>
    <w:rsid w:val="006E024E"/>
    <w:rsid w:val="006F4FE2"/>
    <w:rsid w:val="006F72A4"/>
    <w:rsid w:val="0070425E"/>
    <w:rsid w:val="00714F96"/>
    <w:rsid w:val="00715A6E"/>
    <w:rsid w:val="007250C3"/>
    <w:rsid w:val="0074756A"/>
    <w:rsid w:val="00774C44"/>
    <w:rsid w:val="00785929"/>
    <w:rsid w:val="0078658E"/>
    <w:rsid w:val="007866D1"/>
    <w:rsid w:val="007A1D88"/>
    <w:rsid w:val="007F2F21"/>
    <w:rsid w:val="007F5573"/>
    <w:rsid w:val="007F7925"/>
    <w:rsid w:val="0080085B"/>
    <w:rsid w:val="00803340"/>
    <w:rsid w:val="008229E1"/>
    <w:rsid w:val="00851279"/>
    <w:rsid w:val="0086739D"/>
    <w:rsid w:val="00877445"/>
    <w:rsid w:val="00896185"/>
    <w:rsid w:val="008B4BC9"/>
    <w:rsid w:val="009132F2"/>
    <w:rsid w:val="00915265"/>
    <w:rsid w:val="00960134"/>
    <w:rsid w:val="0099508D"/>
    <w:rsid w:val="009B2E08"/>
    <w:rsid w:val="009D149A"/>
    <w:rsid w:val="009D392F"/>
    <w:rsid w:val="009E71C5"/>
    <w:rsid w:val="009F482B"/>
    <w:rsid w:val="00A05260"/>
    <w:rsid w:val="00A17855"/>
    <w:rsid w:val="00A2717E"/>
    <w:rsid w:val="00A42D58"/>
    <w:rsid w:val="00A67938"/>
    <w:rsid w:val="00A772B8"/>
    <w:rsid w:val="00A921DE"/>
    <w:rsid w:val="00AC1442"/>
    <w:rsid w:val="00AC60FD"/>
    <w:rsid w:val="00AD1A3D"/>
    <w:rsid w:val="00AD2714"/>
    <w:rsid w:val="00AE6316"/>
    <w:rsid w:val="00AE681F"/>
    <w:rsid w:val="00B0225E"/>
    <w:rsid w:val="00B169D6"/>
    <w:rsid w:val="00B25577"/>
    <w:rsid w:val="00B36ADD"/>
    <w:rsid w:val="00B6533F"/>
    <w:rsid w:val="00B90BE3"/>
    <w:rsid w:val="00BA1C86"/>
    <w:rsid w:val="00BC4059"/>
    <w:rsid w:val="00BC6463"/>
    <w:rsid w:val="00BD50D3"/>
    <w:rsid w:val="00BE750D"/>
    <w:rsid w:val="00BF69D3"/>
    <w:rsid w:val="00C44AE2"/>
    <w:rsid w:val="00C53F97"/>
    <w:rsid w:val="00C75AE7"/>
    <w:rsid w:val="00C82A22"/>
    <w:rsid w:val="00C97BB5"/>
    <w:rsid w:val="00CD50B7"/>
    <w:rsid w:val="00D24D85"/>
    <w:rsid w:val="00D32DE1"/>
    <w:rsid w:val="00D659CE"/>
    <w:rsid w:val="00DA4E14"/>
    <w:rsid w:val="00DA6806"/>
    <w:rsid w:val="00DC0135"/>
    <w:rsid w:val="00DE66D3"/>
    <w:rsid w:val="00E23952"/>
    <w:rsid w:val="00E27BF8"/>
    <w:rsid w:val="00E33503"/>
    <w:rsid w:val="00E63AFC"/>
    <w:rsid w:val="00EA25C4"/>
    <w:rsid w:val="00EA7C12"/>
    <w:rsid w:val="00ED026A"/>
    <w:rsid w:val="00ED5717"/>
    <w:rsid w:val="00ED73E7"/>
    <w:rsid w:val="00EE101A"/>
    <w:rsid w:val="00EE57CE"/>
    <w:rsid w:val="00F31F44"/>
    <w:rsid w:val="00F60101"/>
    <w:rsid w:val="00F6338A"/>
    <w:rsid w:val="00F71BDD"/>
    <w:rsid w:val="00FB7722"/>
    <w:rsid w:val="00FC29BE"/>
    <w:rsid w:val="00FE48A9"/>
    <w:rsid w:val="00FE6EEB"/>
    <w:rsid w:val="00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fc0,#f90,#669"/>
    </o:shapedefaults>
    <o:shapelayout v:ext="edit">
      <o:idmap v:ext="edit" data="2"/>
    </o:shapelayout>
  </w:shapeDefaults>
  <w:decimalSymbol w:val="."/>
  <w:listSeparator w:val=","/>
  <w14:docId w14:val="1AA3596E"/>
  <w15:docId w15:val="{0FBDD304-6DD1-4D20-BA51-A1F2B481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3EE5"/>
    <w:pPr>
      <w:spacing w:before="200" w:after="200" w:line="276" w:lineRule="auto"/>
    </w:pPr>
    <w:rPr>
      <w:rFonts w:ascii="Open Sans" w:eastAsiaTheme="minorEastAsia" w:hAnsi="Open Sans" w:cs="Open Sans"/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526"/>
    <w:pPr>
      <w:spacing w:after="160" w:line="240" w:lineRule="auto"/>
      <w:jc w:val="center"/>
      <w:outlineLvl w:val="0"/>
    </w:pPr>
    <w:rPr>
      <w:rFonts w:ascii="Tahoma" w:hAnsi="Tahoma"/>
      <w:sz w:val="80"/>
      <w:szCs w:val="80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eastAsia="en-US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526"/>
    <w:rPr>
      <w:rFonts w:ascii="Tahoma" w:hAnsi="Tahoma"/>
    </w:rPr>
  </w:style>
  <w:style w:type="character" w:styleId="Hyperlink">
    <w:name w:val="Hyperlink"/>
    <w:basedOn w:val="DefaultParagraphFont"/>
    <w:rsid w:val="003B5CD1"/>
    <w:rPr>
      <w:color w:val="0000FF" w:themeColor="hyperlink"/>
      <w:u w:val="single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sz w:val="28"/>
      <w:szCs w:val="28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sz w:val="16"/>
      <w:szCs w:val="16"/>
    </w:rPr>
  </w:style>
  <w:style w:type="paragraph" w:styleId="BalloonText">
    <w:name w:val="Balloon Text"/>
    <w:basedOn w:val="Normal"/>
    <w:link w:val="BalloonTextChar"/>
    <w:rsid w:val="005F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602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70035"/>
    <w:rPr>
      <w:rFonts w:ascii="Tahoma" w:hAnsi="Tahoma"/>
      <w:kern w:val="28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6F4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E2"/>
    <w:rPr>
      <w:color w:val="000000"/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6F4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E2"/>
    <w:rPr>
      <w:color w:val="00000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0E42F0"/>
    <w:pPr>
      <w:ind w:left="720"/>
      <w:contextualSpacing/>
    </w:pPr>
  </w:style>
  <w:style w:type="table" w:styleId="TableGrid">
    <w:name w:val="Table Grid"/>
    <w:basedOn w:val="TableNormal"/>
    <w:uiPriority w:val="59"/>
    <w:rsid w:val="00C53F97"/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3F97"/>
    <w:rPr>
      <w:rFonts w:ascii="Tahoma" w:eastAsiaTheme="minorEastAsia" w:hAnsi="Tahoma" w:cs="Open Sans"/>
      <w:sz w:val="80"/>
      <w:szCs w:val="80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1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101A"/>
    <w:pPr>
      <w:spacing w:before="0" w:after="160" w:line="240" w:lineRule="auto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101A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Dropbox\LatticeConsulting\LatticeClients\Platform\CommunityNet%20Aotearoa\Contributions%20from%20organisations\NZ%20Navigator%20Trust\project%20planning%20&amp;%20evaluation\resourc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B7E2DCC2686428DC0CB87891672E6" ma:contentTypeVersion="14" ma:contentTypeDescription="Create a new document." ma:contentTypeScope="" ma:versionID="1baa30b6ca6e2fba07d8abcbe11e83ae">
  <xsd:schema xmlns:xsd="http://www.w3.org/2001/XMLSchema" xmlns:xs="http://www.w3.org/2001/XMLSchema" xmlns:p="http://schemas.microsoft.com/office/2006/metadata/properties" xmlns:ns2="d5fe00cd-12b8-4e75-935c-9bb8989d1173" xmlns:ns3="fbe191f1-773b-4d4a-a08b-94abc43722e0" targetNamespace="http://schemas.microsoft.com/office/2006/metadata/properties" ma:root="true" ma:fieldsID="8a4b200f88d43c1ddb7891cdca01407e" ns2:_="" ns3:_="">
    <xsd:import namespace="d5fe00cd-12b8-4e75-935c-9bb8989d1173"/>
    <xsd:import namespace="fbe191f1-773b-4d4a-a08b-94abc43722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e00cd-12b8-4e75-935c-9bb8989d1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aab6cba-c517-4b39-a9d2-eba8f7e1d6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91f1-773b-4d4a-a08b-94abc4372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0973cbd-3166-4a64-aec7-32837bc93f25}" ma:internalName="TaxCatchAll" ma:showField="CatchAllData" ma:web="fbe191f1-773b-4d4a-a08b-94abc43722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e191f1-773b-4d4a-a08b-94abc43722e0" xsi:nil="true"/>
    <lcf76f155ced4ddcb4097134ff3c332f xmlns="d5fe00cd-12b8-4e75-935c-9bb8989d11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516F55-A978-4CB0-8285-C1FF4F650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e00cd-12b8-4e75-935c-9bb8989d1173"/>
    <ds:schemaRef ds:uri="fbe191f1-773b-4d4a-a08b-94abc4372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7F3608-D065-4452-95ED-7B03B3E21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1114F-2472-47CF-B5FA-B380E1CACE90}">
  <ds:schemaRefs>
    <ds:schemaRef ds:uri="fbe191f1-773b-4d4a-a08b-94abc43722e0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5fe00cd-12b8-4e75-935c-9bb8989d11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resource_template</Template>
  <TotalTime>11</TotalTime>
  <Pages>1</Pages>
  <Words>93</Words>
  <Characters>519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Wallace</dc:creator>
  <cp:lastModifiedBy>Reuben McLaren</cp:lastModifiedBy>
  <cp:revision>13</cp:revision>
  <cp:lastPrinted>2019-05-14T04:21:00Z</cp:lastPrinted>
  <dcterms:created xsi:type="dcterms:W3CDTF">2022-08-22T08:56:00Z</dcterms:created>
  <dcterms:modified xsi:type="dcterms:W3CDTF">2022-08-22T09:14:00Z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TC060874641033</vt:lpwstr>
  </property>
  <property fmtid="{D5CDD505-2E9C-101B-9397-08002B2CF9AE}" pid="3" name="ContentTypeId">
    <vt:lpwstr>0x010100180B7E2DCC2686428DC0CB87891672E6</vt:lpwstr>
  </property>
  <property fmtid="{D5CDD505-2E9C-101B-9397-08002B2CF9AE}" pid="4" name="MediaServiceImageTags">
    <vt:lpwstr/>
  </property>
</Properties>
</file>