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D998" w14:textId="00D62E95" w:rsidR="00C53F97" w:rsidRDefault="00C53F97" w:rsidP="00005377">
      <w:pPr>
        <w:pStyle w:val="Heading2"/>
        <w:pBdr>
          <w:bottom w:val="single" w:sz="4" w:space="1" w:color="auto"/>
        </w:pBdr>
        <w:rPr>
          <w:rFonts w:ascii="Open Sans SemiBold" w:hAnsi="Open Sans SemiBold" w:cs="Open Sans SemiBold"/>
          <w:szCs w:val="40"/>
        </w:rPr>
      </w:pPr>
      <w:bookmarkStart w:id="0" w:name="_Toc514056636"/>
      <w:bookmarkStart w:id="1" w:name="_Toc2854868"/>
      <w:r w:rsidRPr="00B90BE3">
        <w:rPr>
          <w:rFonts w:ascii="Open Sans SemiBold" w:hAnsi="Open Sans SemiBold" w:cs="Open Sans SemiBold"/>
          <w:szCs w:val="40"/>
        </w:rPr>
        <w:t xml:space="preserve">Project </w:t>
      </w:r>
      <w:r w:rsidR="003F4D62" w:rsidRPr="00B90BE3">
        <w:rPr>
          <w:rFonts w:ascii="Open Sans SemiBold" w:hAnsi="Open Sans SemiBold" w:cs="Open Sans SemiBold"/>
          <w:szCs w:val="40"/>
        </w:rPr>
        <w:t>B</w:t>
      </w:r>
      <w:r w:rsidRPr="00B90BE3">
        <w:rPr>
          <w:rFonts w:ascii="Open Sans SemiBold" w:hAnsi="Open Sans SemiBold" w:cs="Open Sans SemiBold"/>
          <w:szCs w:val="40"/>
        </w:rPr>
        <w:t xml:space="preserve">udget </w:t>
      </w:r>
      <w:r w:rsidR="00B90BE3">
        <w:rPr>
          <w:rFonts w:ascii="Open Sans SemiBold" w:hAnsi="Open Sans SemiBold" w:cs="Open Sans SemiBold"/>
          <w:szCs w:val="40"/>
        </w:rPr>
        <w:t>T</w:t>
      </w:r>
      <w:r w:rsidRPr="00B90BE3">
        <w:rPr>
          <w:rFonts w:ascii="Open Sans SemiBold" w:hAnsi="Open Sans SemiBold" w:cs="Open Sans SemiBold"/>
          <w:szCs w:val="40"/>
        </w:rPr>
        <w:t>emplate</w:t>
      </w:r>
      <w:bookmarkEnd w:id="0"/>
      <w:bookmarkEnd w:id="1"/>
    </w:p>
    <w:p w14:paraId="419095FC" w14:textId="02CB98D0" w:rsidR="00AD2714" w:rsidRDefault="00AD2714" w:rsidP="00AD2714">
      <w:pPr>
        <w:spacing w:before="0" w:after="0" w:line="240" w:lineRule="auto"/>
        <w:rPr>
          <w:sz w:val="8"/>
          <w:szCs w:val="8"/>
          <w:lang w:bidi="ar-SA"/>
        </w:rPr>
      </w:pPr>
    </w:p>
    <w:p w14:paraId="57B21756" w14:textId="348937E8" w:rsidR="00AD2714" w:rsidRDefault="00AD2714" w:rsidP="00AD2714">
      <w:pPr>
        <w:spacing w:before="0" w:after="0" w:line="240" w:lineRule="auto"/>
        <w:rPr>
          <w:sz w:val="8"/>
          <w:szCs w:val="8"/>
          <w:lang w:bidi="ar-SA"/>
        </w:rPr>
      </w:pPr>
    </w:p>
    <w:p w14:paraId="0F327DC6" w14:textId="77777777" w:rsidR="00AD2714" w:rsidRPr="00AD2714" w:rsidRDefault="00AD2714" w:rsidP="00AD2714">
      <w:pPr>
        <w:spacing w:before="0" w:after="0" w:line="240" w:lineRule="auto"/>
        <w:rPr>
          <w:sz w:val="8"/>
          <w:szCs w:val="8"/>
          <w:lang w:bidi="ar-SA"/>
        </w:rPr>
      </w:pPr>
    </w:p>
    <w:p w14:paraId="33C5BC7B" w14:textId="4FCCE076" w:rsidR="00AD2714" w:rsidRDefault="00AD2714" w:rsidP="00AD2714">
      <w:pPr>
        <w:spacing w:before="0" w:after="0" w:line="240" w:lineRule="auto"/>
        <w:rPr>
          <w:lang w:bidi="ar-SA"/>
        </w:rPr>
      </w:pPr>
      <w:r w:rsidRPr="00AD2714">
        <w:rPr>
          <w:b/>
          <w:bCs/>
          <w:lang w:bidi="ar-SA"/>
        </w:rPr>
        <w:t>ORGANISATION NAME:</w:t>
      </w:r>
      <w:r w:rsidR="009D149A">
        <w:rPr>
          <w:b/>
          <w:bCs/>
          <w:lang w:bidi="ar-SA"/>
        </w:rPr>
        <w:t xml:space="preserve"> </w:t>
      </w:r>
      <w:r w:rsidR="009D149A">
        <w:rPr>
          <w:b/>
          <w:bCs/>
          <w:lang w:bidi="ar-SA"/>
        </w:rPr>
        <w:tab/>
      </w:r>
      <w:r w:rsidR="009D149A">
        <w:rPr>
          <w:lang w:bidi="ar-SA"/>
        </w:rPr>
        <w:t>_</w:t>
      </w:r>
      <w:r>
        <w:rPr>
          <w:lang w:bidi="ar-SA"/>
        </w:rPr>
        <w:t>___________________________________________________________</w:t>
      </w:r>
    </w:p>
    <w:p w14:paraId="4E206E64" w14:textId="66362BCA" w:rsidR="00AD2714" w:rsidRDefault="00AD2714" w:rsidP="00AD2714">
      <w:pPr>
        <w:spacing w:before="0" w:after="0" w:line="240" w:lineRule="auto"/>
        <w:rPr>
          <w:sz w:val="8"/>
          <w:szCs w:val="8"/>
          <w:lang w:bidi="ar-SA"/>
        </w:rPr>
      </w:pPr>
    </w:p>
    <w:p w14:paraId="473AC44A" w14:textId="77777777" w:rsidR="00AD2714" w:rsidRDefault="00AD2714" w:rsidP="00AD2714">
      <w:pPr>
        <w:spacing w:before="0" w:after="0" w:line="240" w:lineRule="auto"/>
        <w:rPr>
          <w:sz w:val="8"/>
          <w:szCs w:val="8"/>
          <w:lang w:bidi="ar-SA"/>
        </w:rPr>
      </w:pPr>
    </w:p>
    <w:p w14:paraId="39E434D5" w14:textId="77777777" w:rsidR="00AD2714" w:rsidRPr="00AD2714" w:rsidRDefault="00AD2714" w:rsidP="00AD2714">
      <w:pPr>
        <w:spacing w:before="0" w:after="0" w:line="240" w:lineRule="auto"/>
        <w:rPr>
          <w:sz w:val="8"/>
          <w:szCs w:val="8"/>
          <w:lang w:bidi="ar-SA"/>
        </w:rPr>
      </w:pPr>
    </w:p>
    <w:p w14:paraId="409D3C68" w14:textId="3A4D9C95" w:rsidR="00AD2714" w:rsidRPr="00AD2714" w:rsidRDefault="00AD2714" w:rsidP="00AD2714">
      <w:pPr>
        <w:spacing w:before="0" w:after="0" w:line="240" w:lineRule="auto"/>
        <w:rPr>
          <w:lang w:bidi="ar-SA"/>
        </w:rPr>
      </w:pPr>
      <w:r w:rsidRPr="00AD2714">
        <w:rPr>
          <w:b/>
          <w:bCs/>
          <w:lang w:bidi="ar-SA"/>
        </w:rPr>
        <w:t>INITIATIVE NAME:</w:t>
      </w:r>
      <w:r w:rsidRPr="00AD2714">
        <w:rPr>
          <w:b/>
          <w:bCs/>
          <w:lang w:bidi="ar-SA"/>
        </w:rPr>
        <w:tab/>
      </w:r>
      <w:r w:rsidR="009D149A">
        <w:rPr>
          <w:b/>
          <w:bCs/>
          <w:lang w:bidi="ar-SA"/>
        </w:rPr>
        <w:tab/>
      </w:r>
      <w:r>
        <w:rPr>
          <w:lang w:bidi="ar-SA"/>
        </w:rPr>
        <w:t>____________________________________________________________</w:t>
      </w:r>
    </w:p>
    <w:p w14:paraId="7F061B9B" w14:textId="77777777" w:rsidR="004B0117" w:rsidRDefault="004B0117" w:rsidP="00AD2714">
      <w:pPr>
        <w:spacing w:before="0" w:after="0" w:line="240" w:lineRule="auto"/>
        <w:rPr>
          <w:lang w:bidi="ar-SA"/>
        </w:rPr>
      </w:pPr>
    </w:p>
    <w:tbl>
      <w:tblPr>
        <w:tblW w:w="95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4543"/>
        <w:gridCol w:w="1483"/>
      </w:tblGrid>
      <w:tr w:rsidR="00AD2714" w:rsidRPr="00AD2714" w14:paraId="1DBFC6F8" w14:textId="77777777" w:rsidTr="009D149A">
        <w:trPr>
          <w:trHeight w:val="416"/>
          <w:jc w:val="center"/>
        </w:trPr>
        <w:tc>
          <w:tcPr>
            <w:tcW w:w="9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21425F"/>
              <w:right w:val="single" w:sz="8" w:space="0" w:color="auto"/>
            </w:tcBorders>
            <w:shd w:val="clear" w:color="auto" w:fill="3CF24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DF042" w14:textId="1066EA99" w:rsidR="009D149A" w:rsidRDefault="006E024E" w:rsidP="006E024E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7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INCOME </w:t>
            </w:r>
          </w:p>
          <w:p w14:paraId="302F32E2" w14:textId="22F980BF" w:rsidR="009D149A" w:rsidRPr="00AD2714" w:rsidRDefault="009D149A" w:rsidP="006E024E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0117" w14:paraId="03810DC7" w14:textId="77777777" w:rsidTr="006B5E36">
        <w:trPr>
          <w:trHeight w:val="510"/>
          <w:jc w:val="center"/>
        </w:trPr>
        <w:tc>
          <w:tcPr>
            <w:tcW w:w="353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ED06CD" w14:textId="77777777" w:rsidR="004B0117" w:rsidRDefault="004B0117" w:rsidP="00287CC5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Source </w:t>
            </w:r>
          </w:p>
        </w:tc>
        <w:tc>
          <w:tcPr>
            <w:tcW w:w="45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2AB12D" w14:textId="77777777" w:rsidR="004B0117" w:rsidRDefault="004B0117" w:rsidP="00287CC5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Project allocation</w:t>
            </w:r>
          </w:p>
        </w:tc>
        <w:tc>
          <w:tcPr>
            <w:tcW w:w="14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DBE8DD" w14:textId="77777777" w:rsidR="004B0117" w:rsidRDefault="004B0117" w:rsidP="00287CC5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Amount $</w:t>
            </w:r>
            <w:r w:rsidR="00111B4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B0117" w14:paraId="2B7130DD" w14:textId="77777777" w:rsidTr="00A05260">
        <w:trPr>
          <w:trHeight w:val="510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FA3435" w14:textId="6759C379" w:rsidR="004B0117" w:rsidRDefault="004B0117" w:rsidP="00AD1A3D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B18F7A" w14:textId="19AB9AAE" w:rsidR="004B0117" w:rsidRDefault="004B0117" w:rsidP="00AD1A3D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D9F3F8" w14:textId="77777777" w:rsidR="004B0117" w:rsidRDefault="004B0117" w:rsidP="00AD1A3D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0117" w14:paraId="5C380EA8" w14:textId="77777777" w:rsidTr="00A05260">
        <w:trPr>
          <w:trHeight w:val="255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6C4881" w14:textId="7B8C0F50" w:rsidR="004B0117" w:rsidRDefault="004B0117" w:rsidP="00AD1A3D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265BDF" w14:textId="79ACF6FC" w:rsidR="004B0117" w:rsidRDefault="004B0117" w:rsidP="00AD1A3D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9F6023" w14:textId="77777777" w:rsidR="004B0117" w:rsidRDefault="004B0117" w:rsidP="00AD1A3D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0117" w14:paraId="41BDEAA1" w14:textId="77777777" w:rsidTr="00A05260">
        <w:trPr>
          <w:trHeight w:val="510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972B41" w14:textId="425EEB77" w:rsidR="004B0117" w:rsidRDefault="004B0117" w:rsidP="00AD1A3D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634FDA" w14:textId="47347450" w:rsidR="004B0117" w:rsidRDefault="004B0117" w:rsidP="00AD1A3D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FB4620" w14:textId="77777777" w:rsidR="004B0117" w:rsidRDefault="004B0117" w:rsidP="00AD1A3D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0117" w14:paraId="47C4FD98" w14:textId="77777777" w:rsidTr="00A05260">
        <w:trPr>
          <w:trHeight w:val="255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CA1795" w14:textId="0A53E1C6" w:rsidR="004B0117" w:rsidRDefault="004B0117" w:rsidP="00AD1A3D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F793FB" w14:textId="4E7C1C3B" w:rsidR="004B0117" w:rsidRDefault="004B0117" w:rsidP="00AD1A3D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F4F0C1" w14:textId="77777777" w:rsidR="004B0117" w:rsidRDefault="004B0117" w:rsidP="00AD1A3D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2714" w14:paraId="0FD91775" w14:textId="77777777" w:rsidTr="00590CDF">
        <w:trPr>
          <w:trHeight w:val="255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C4C5A2" w14:textId="77777777" w:rsidR="00AD2714" w:rsidRDefault="00AD2714" w:rsidP="00AD1A3D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DEAF38" w14:textId="77777777" w:rsidR="00AD2714" w:rsidRDefault="00AD2714" w:rsidP="00AD1A3D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F4C93D" w14:textId="77777777" w:rsidR="00AD2714" w:rsidRDefault="00AD2714" w:rsidP="00AD1A3D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0117" w14:paraId="33AEF669" w14:textId="77777777" w:rsidTr="006B5E36">
        <w:trPr>
          <w:trHeight w:val="465"/>
          <w:jc w:val="center"/>
        </w:trPr>
        <w:tc>
          <w:tcPr>
            <w:tcW w:w="353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41961E" w14:textId="77777777" w:rsidR="004B0117" w:rsidRDefault="004B0117" w:rsidP="00AD1A3D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8FE4D" w14:textId="77777777" w:rsidR="004B0117" w:rsidRDefault="004B0117" w:rsidP="00AD1A3D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09E20" w14:textId="77777777" w:rsidR="004B0117" w:rsidRDefault="004B0117" w:rsidP="00AD1A3D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$0.00</w:t>
            </w:r>
          </w:p>
        </w:tc>
      </w:tr>
      <w:tr w:rsidR="004B0117" w14:paraId="4BAD253D" w14:textId="77777777" w:rsidTr="006B5E36">
        <w:trPr>
          <w:trHeight w:val="465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2FEA3E" w14:textId="77777777" w:rsidR="004B0117" w:rsidRDefault="004B0117" w:rsidP="00AD1A3D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A2D07" w14:textId="77777777" w:rsidR="004B0117" w:rsidRDefault="004B0117" w:rsidP="00AD1A3D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INCOME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E63F3" w14:textId="77777777" w:rsidR="004B0117" w:rsidRDefault="004B0117" w:rsidP="00AD1A3D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" w:name="RANGE!C22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$0.00</w:t>
            </w:r>
            <w:bookmarkEnd w:id="2"/>
          </w:p>
        </w:tc>
      </w:tr>
      <w:tr w:rsidR="004B0117" w14:paraId="0D45F8E1" w14:textId="77777777" w:rsidTr="00590CDF">
        <w:trPr>
          <w:trHeight w:val="255"/>
          <w:jc w:val="center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A6556" w14:textId="77777777" w:rsidR="004B0117" w:rsidRDefault="004B0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E6C5C" w14:textId="77777777" w:rsidR="004B0117" w:rsidRDefault="004B0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FD047" w14:textId="77777777" w:rsidR="004B0117" w:rsidRDefault="004B0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9E1" w14:paraId="12B921CF" w14:textId="77777777" w:rsidTr="009D149A">
        <w:trPr>
          <w:trHeight w:val="436"/>
          <w:jc w:val="center"/>
        </w:trPr>
        <w:tc>
          <w:tcPr>
            <w:tcW w:w="9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21425F"/>
              <w:right w:val="single" w:sz="8" w:space="0" w:color="auto"/>
            </w:tcBorders>
            <w:shd w:val="clear" w:color="auto" w:fill="0F672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519BC" w14:textId="18119DD3" w:rsidR="008229E1" w:rsidRDefault="00AD1A3D" w:rsidP="00AD1A3D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EXPEN</w:t>
            </w:r>
            <w:r w:rsidR="00A0526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ES </w:t>
            </w:r>
          </w:p>
        </w:tc>
      </w:tr>
      <w:tr w:rsidR="004B0117" w14:paraId="3907EC66" w14:textId="77777777" w:rsidTr="006B5E36">
        <w:trPr>
          <w:trHeight w:val="255"/>
          <w:jc w:val="center"/>
        </w:trPr>
        <w:tc>
          <w:tcPr>
            <w:tcW w:w="353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296B2F" w14:textId="5C2030A8" w:rsidR="004B0117" w:rsidRDefault="004B0117" w:rsidP="00AD1A3D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Expense</w:t>
            </w:r>
            <w:r w:rsidR="00B90BE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/ Activity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item</w:t>
            </w:r>
          </w:p>
        </w:tc>
        <w:tc>
          <w:tcPr>
            <w:tcW w:w="45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01EB07" w14:textId="7767D9C1" w:rsidR="004B0117" w:rsidRDefault="004B0117" w:rsidP="00AD1A3D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Unit price / quantity required</w:t>
            </w:r>
            <w:r w:rsidR="00B90BE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/ Who/What</w:t>
            </w:r>
          </w:p>
        </w:tc>
        <w:tc>
          <w:tcPr>
            <w:tcW w:w="14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A23640" w14:textId="77777777" w:rsidR="004B0117" w:rsidRDefault="004B0117" w:rsidP="00AD1A3D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Amount $</w:t>
            </w:r>
          </w:p>
        </w:tc>
      </w:tr>
      <w:tr w:rsidR="004B0117" w14:paraId="07756B7F" w14:textId="77777777" w:rsidTr="00A05260">
        <w:trPr>
          <w:trHeight w:val="510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04D2E9" w14:textId="55CCA0C2" w:rsidR="004B0117" w:rsidRDefault="004B0117" w:rsidP="00AD1A3D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1BDD8E" w14:textId="1B2E2EF8" w:rsidR="004B0117" w:rsidRDefault="004B0117" w:rsidP="00AD1A3D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0F712B" w14:textId="77777777" w:rsidR="004B0117" w:rsidRDefault="004B0117" w:rsidP="00AD1A3D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0117" w14:paraId="5B0EB0C2" w14:textId="77777777" w:rsidTr="00A05260">
        <w:trPr>
          <w:trHeight w:val="510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A997B1" w14:textId="00BE0144" w:rsidR="004B0117" w:rsidRDefault="004B0117" w:rsidP="00AD1A3D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2D2FC1" w14:textId="264002F4" w:rsidR="004B0117" w:rsidRDefault="004B0117" w:rsidP="00AD1A3D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8DB968" w14:textId="77777777" w:rsidR="004B0117" w:rsidRDefault="004B0117" w:rsidP="00AD1A3D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0117" w14:paraId="58ACF748" w14:textId="77777777" w:rsidTr="00A05260">
        <w:trPr>
          <w:trHeight w:val="255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9FE47B" w14:textId="758C97D6" w:rsidR="004B0117" w:rsidRDefault="004B0117" w:rsidP="00AD1A3D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0D3300" w14:textId="14435124" w:rsidR="004B0117" w:rsidRDefault="004B0117" w:rsidP="00AD1A3D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6A6B8E" w14:textId="77777777" w:rsidR="004B0117" w:rsidRDefault="004B0117" w:rsidP="00AD1A3D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0117" w14:paraId="7439BF89" w14:textId="77777777" w:rsidTr="00A05260">
        <w:trPr>
          <w:trHeight w:val="255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97770B" w14:textId="678B68DF" w:rsidR="004B0117" w:rsidRDefault="004B0117" w:rsidP="00AD1A3D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BEE4CC" w14:textId="2DA9D635" w:rsidR="004B0117" w:rsidRDefault="004B0117" w:rsidP="00AD1A3D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5C2D12" w14:textId="77777777" w:rsidR="004B0117" w:rsidRDefault="004B0117" w:rsidP="00AD1A3D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0117" w14:paraId="1E802A70" w14:textId="77777777" w:rsidTr="00A05260">
        <w:trPr>
          <w:trHeight w:val="255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75ED38" w14:textId="2D3C0BBC" w:rsidR="004B0117" w:rsidRDefault="004B0117" w:rsidP="00AD1A3D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1A6053" w14:textId="6A432700" w:rsidR="004B0117" w:rsidRDefault="004B0117" w:rsidP="00AD1A3D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EE27F7" w14:textId="77777777" w:rsidR="004B0117" w:rsidRDefault="004B0117" w:rsidP="00AD1A3D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2714" w14:paraId="21B115D9" w14:textId="77777777" w:rsidTr="00590CDF">
        <w:trPr>
          <w:trHeight w:val="255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2939F6" w14:textId="739AF1E0" w:rsidR="00AD2714" w:rsidRDefault="00AD2714" w:rsidP="00AD271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A1939F" w14:textId="77777777" w:rsidR="00AD2714" w:rsidRDefault="00AD2714" w:rsidP="00AD271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A8FAFA" w14:textId="77777777" w:rsidR="00AD2714" w:rsidRDefault="00AD2714" w:rsidP="00AD2714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2714" w14:paraId="2A61D46A" w14:textId="77777777" w:rsidTr="00590CDF">
        <w:trPr>
          <w:trHeight w:val="255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3A6D6F" w14:textId="1A3E22A0" w:rsidR="00AD2714" w:rsidRDefault="00AD2714" w:rsidP="00AD271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851577" w14:textId="77777777" w:rsidR="00AD2714" w:rsidRDefault="00AD2714" w:rsidP="00AD271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953D69" w14:textId="77777777" w:rsidR="00AD2714" w:rsidRDefault="00AD2714" w:rsidP="00AD2714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2714" w14:paraId="4CD69EE2" w14:textId="77777777" w:rsidTr="00A05260">
        <w:trPr>
          <w:trHeight w:val="255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E8E055" w14:textId="5CC31E87" w:rsidR="00AD2714" w:rsidRDefault="00AD2714" w:rsidP="00AD271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F2E7F5" w14:textId="1F5DC693" w:rsidR="00AD2714" w:rsidRDefault="00AD2714" w:rsidP="00AD271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B97BFF" w14:textId="77777777" w:rsidR="00AD2714" w:rsidRDefault="00AD2714" w:rsidP="00AD2714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2714" w14:paraId="1BA2C1CA" w14:textId="77777777" w:rsidTr="00A05260">
        <w:trPr>
          <w:trHeight w:val="255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9A153F" w14:textId="4477090B" w:rsidR="00AD2714" w:rsidRDefault="00AD2714" w:rsidP="00AD271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2E073A" w14:textId="6B97BF34" w:rsidR="00AD2714" w:rsidRDefault="00AD2714" w:rsidP="00AD271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D800C8" w14:textId="77777777" w:rsidR="00AD2714" w:rsidRDefault="00AD2714" w:rsidP="00AD2714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2714" w14:paraId="6437A618" w14:textId="77777777" w:rsidTr="006B5E36">
        <w:trPr>
          <w:trHeight w:val="270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F120A6" w14:textId="77777777" w:rsidR="00AD2714" w:rsidRDefault="00AD2714" w:rsidP="00AD2714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E57F9" w14:textId="77777777" w:rsidR="00AD2714" w:rsidRDefault="00AD2714" w:rsidP="00AD2714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EXPENSES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1B2DE" w14:textId="45C96A7F" w:rsidR="00AD2714" w:rsidRDefault="007F5573" w:rsidP="00AD2714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$0.00</w:t>
            </w:r>
            <w:r w:rsidR="00AD27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45EBD071" w14:textId="77777777" w:rsidR="00ED73E7" w:rsidRDefault="004B0117">
      <w:pPr>
        <w:spacing w:before="0" w:after="0" w:line="240" w:lineRule="auto"/>
        <w:rPr>
          <w:lang w:bidi="ar-SA"/>
        </w:rPr>
      </w:pPr>
      <w:r>
        <w:rPr>
          <w:lang w:bidi="ar-SA"/>
        </w:rPr>
        <w:t xml:space="preserve"> </w:t>
      </w:r>
    </w:p>
    <w:sectPr w:rsidR="00ED73E7" w:rsidSect="00073394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170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FA46" w14:textId="77777777" w:rsidR="005E7715" w:rsidRDefault="005E7715" w:rsidP="005E3EE5">
      <w:r>
        <w:separator/>
      </w:r>
    </w:p>
  </w:endnote>
  <w:endnote w:type="continuationSeparator" w:id="0">
    <w:p w14:paraId="425E9986" w14:textId="77777777" w:rsidR="005E7715" w:rsidRDefault="005E7715" w:rsidP="005E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CCA0" w14:textId="006D7E6F" w:rsidR="005417BC" w:rsidRDefault="005417BC" w:rsidP="005417BC">
    <w:pPr>
      <w:pStyle w:val="Footer"/>
    </w:pPr>
  </w:p>
  <w:p w14:paraId="7F7AA337" w14:textId="25298495" w:rsidR="006F4FE2" w:rsidRDefault="006F4FE2" w:rsidP="005E3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410C" w14:textId="77777777" w:rsidR="005E7715" w:rsidRDefault="005E7715" w:rsidP="005E3EE5">
      <w:r>
        <w:separator/>
      </w:r>
    </w:p>
  </w:footnote>
  <w:footnote w:type="continuationSeparator" w:id="0">
    <w:p w14:paraId="51EB9326" w14:textId="77777777" w:rsidR="005E7715" w:rsidRDefault="005E7715" w:rsidP="005E3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7151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9E8945" w14:textId="0A9788B5" w:rsidR="005417BC" w:rsidRDefault="005417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472709" w14:textId="77777777" w:rsidR="005417BC" w:rsidRDefault="005417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C0C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005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D5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AE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002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6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0C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A8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45326F"/>
    <w:multiLevelType w:val="hybridMultilevel"/>
    <w:tmpl w:val="C5BEA7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D8B"/>
    <w:multiLevelType w:val="hybridMultilevel"/>
    <w:tmpl w:val="C23E72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377950">
    <w:abstractNumId w:val="9"/>
  </w:num>
  <w:num w:numId="2" w16cid:durableId="2102606549">
    <w:abstractNumId w:val="7"/>
  </w:num>
  <w:num w:numId="3" w16cid:durableId="439371460">
    <w:abstractNumId w:val="6"/>
  </w:num>
  <w:num w:numId="4" w16cid:durableId="552891743">
    <w:abstractNumId w:val="5"/>
  </w:num>
  <w:num w:numId="5" w16cid:durableId="566066816">
    <w:abstractNumId w:val="4"/>
  </w:num>
  <w:num w:numId="6" w16cid:durableId="1529103478">
    <w:abstractNumId w:val="8"/>
  </w:num>
  <w:num w:numId="7" w16cid:durableId="420759114">
    <w:abstractNumId w:val="3"/>
  </w:num>
  <w:num w:numId="8" w16cid:durableId="1532258978">
    <w:abstractNumId w:val="2"/>
  </w:num>
  <w:num w:numId="9" w16cid:durableId="609897352">
    <w:abstractNumId w:val="1"/>
  </w:num>
  <w:num w:numId="10" w16cid:durableId="208491368">
    <w:abstractNumId w:val="0"/>
  </w:num>
  <w:num w:numId="11" w16cid:durableId="1509061482">
    <w:abstractNumId w:val="10"/>
  </w:num>
  <w:num w:numId="12" w16cid:durableId="5012386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45"/>
    <w:rsid w:val="0000470D"/>
    <w:rsid w:val="00005377"/>
    <w:rsid w:val="0002096D"/>
    <w:rsid w:val="00033192"/>
    <w:rsid w:val="0006338E"/>
    <w:rsid w:val="00073394"/>
    <w:rsid w:val="0007609B"/>
    <w:rsid w:val="000C730D"/>
    <w:rsid w:val="000E42F0"/>
    <w:rsid w:val="00111B44"/>
    <w:rsid w:val="00126B93"/>
    <w:rsid w:val="001379A1"/>
    <w:rsid w:val="00170035"/>
    <w:rsid w:val="001728C6"/>
    <w:rsid w:val="001C0912"/>
    <w:rsid w:val="001F677C"/>
    <w:rsid w:val="00250D8F"/>
    <w:rsid w:val="00264526"/>
    <w:rsid w:val="002840FC"/>
    <w:rsid w:val="00287CC5"/>
    <w:rsid w:val="00295DAF"/>
    <w:rsid w:val="002F664B"/>
    <w:rsid w:val="00301D8D"/>
    <w:rsid w:val="003103C9"/>
    <w:rsid w:val="0035776A"/>
    <w:rsid w:val="00361405"/>
    <w:rsid w:val="003732C6"/>
    <w:rsid w:val="003A0760"/>
    <w:rsid w:val="003A1CDB"/>
    <w:rsid w:val="003A2458"/>
    <w:rsid w:val="003B5CD1"/>
    <w:rsid w:val="003E1D5D"/>
    <w:rsid w:val="003E6F76"/>
    <w:rsid w:val="003F4D62"/>
    <w:rsid w:val="003F7982"/>
    <w:rsid w:val="004034F9"/>
    <w:rsid w:val="00411F45"/>
    <w:rsid w:val="00414FB1"/>
    <w:rsid w:val="00440BA6"/>
    <w:rsid w:val="00444C24"/>
    <w:rsid w:val="00482D6C"/>
    <w:rsid w:val="004B0117"/>
    <w:rsid w:val="004B7708"/>
    <w:rsid w:val="004E248F"/>
    <w:rsid w:val="004F38B5"/>
    <w:rsid w:val="004F6118"/>
    <w:rsid w:val="00503BA9"/>
    <w:rsid w:val="00506068"/>
    <w:rsid w:val="005063B3"/>
    <w:rsid w:val="00527FA9"/>
    <w:rsid w:val="005417BC"/>
    <w:rsid w:val="0055535A"/>
    <w:rsid w:val="00561229"/>
    <w:rsid w:val="00584348"/>
    <w:rsid w:val="00590CDF"/>
    <w:rsid w:val="00596141"/>
    <w:rsid w:val="005B73D2"/>
    <w:rsid w:val="005E3EE5"/>
    <w:rsid w:val="005E7715"/>
    <w:rsid w:val="005F3602"/>
    <w:rsid w:val="00646FF7"/>
    <w:rsid w:val="00673118"/>
    <w:rsid w:val="00684E65"/>
    <w:rsid w:val="006B5E36"/>
    <w:rsid w:val="006D28E1"/>
    <w:rsid w:val="006D3E8E"/>
    <w:rsid w:val="006D52D2"/>
    <w:rsid w:val="006E024E"/>
    <w:rsid w:val="006F4FE2"/>
    <w:rsid w:val="006F72A4"/>
    <w:rsid w:val="0070425E"/>
    <w:rsid w:val="00714F96"/>
    <w:rsid w:val="00715A6E"/>
    <w:rsid w:val="007250C3"/>
    <w:rsid w:val="0074756A"/>
    <w:rsid w:val="00785929"/>
    <w:rsid w:val="0078658E"/>
    <w:rsid w:val="007866D1"/>
    <w:rsid w:val="007A1D88"/>
    <w:rsid w:val="007F2F21"/>
    <w:rsid w:val="007F5573"/>
    <w:rsid w:val="007F7925"/>
    <w:rsid w:val="0080085B"/>
    <w:rsid w:val="00803340"/>
    <w:rsid w:val="008229E1"/>
    <w:rsid w:val="00851279"/>
    <w:rsid w:val="0086739D"/>
    <w:rsid w:val="00877445"/>
    <w:rsid w:val="00896185"/>
    <w:rsid w:val="008B4BC9"/>
    <w:rsid w:val="009132F2"/>
    <w:rsid w:val="00915265"/>
    <w:rsid w:val="00960134"/>
    <w:rsid w:val="0099508D"/>
    <w:rsid w:val="009B2E08"/>
    <w:rsid w:val="009D149A"/>
    <w:rsid w:val="009D392F"/>
    <w:rsid w:val="009E71C5"/>
    <w:rsid w:val="009F482B"/>
    <w:rsid w:val="00A05260"/>
    <w:rsid w:val="00A17855"/>
    <w:rsid w:val="00A2717E"/>
    <w:rsid w:val="00A42D58"/>
    <w:rsid w:val="00A67938"/>
    <w:rsid w:val="00A772B8"/>
    <w:rsid w:val="00A921DE"/>
    <w:rsid w:val="00AC1442"/>
    <w:rsid w:val="00AC60FD"/>
    <w:rsid w:val="00AD1A3D"/>
    <w:rsid w:val="00AD2714"/>
    <w:rsid w:val="00AE6316"/>
    <w:rsid w:val="00B0225E"/>
    <w:rsid w:val="00B169D6"/>
    <w:rsid w:val="00B25577"/>
    <w:rsid w:val="00B6533F"/>
    <w:rsid w:val="00B90BE3"/>
    <w:rsid w:val="00BA1C86"/>
    <w:rsid w:val="00BC4059"/>
    <w:rsid w:val="00BC6463"/>
    <w:rsid w:val="00BD50D3"/>
    <w:rsid w:val="00BE750D"/>
    <w:rsid w:val="00BF69D3"/>
    <w:rsid w:val="00C44AE2"/>
    <w:rsid w:val="00C53F97"/>
    <w:rsid w:val="00C82A22"/>
    <w:rsid w:val="00C97BB5"/>
    <w:rsid w:val="00CD50B7"/>
    <w:rsid w:val="00D00AA7"/>
    <w:rsid w:val="00D24D85"/>
    <w:rsid w:val="00D32DE1"/>
    <w:rsid w:val="00D659CE"/>
    <w:rsid w:val="00DA4E14"/>
    <w:rsid w:val="00DC0135"/>
    <w:rsid w:val="00DE66D3"/>
    <w:rsid w:val="00E23952"/>
    <w:rsid w:val="00E27BF8"/>
    <w:rsid w:val="00E33503"/>
    <w:rsid w:val="00E63AFC"/>
    <w:rsid w:val="00EA25C4"/>
    <w:rsid w:val="00EA7C12"/>
    <w:rsid w:val="00ED026A"/>
    <w:rsid w:val="00ED5717"/>
    <w:rsid w:val="00ED73E7"/>
    <w:rsid w:val="00EE57CE"/>
    <w:rsid w:val="00F31F44"/>
    <w:rsid w:val="00F6338A"/>
    <w:rsid w:val="00F71BDD"/>
    <w:rsid w:val="00FB7722"/>
    <w:rsid w:val="00FC29BE"/>
    <w:rsid w:val="00FE48A9"/>
    <w:rsid w:val="00FE6EEB"/>
    <w:rsid w:val="00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fc0,#f90,#669"/>
    </o:shapedefaults>
    <o:shapelayout v:ext="edit">
      <o:idmap v:ext="edit" data="2"/>
    </o:shapelayout>
  </w:shapeDefaults>
  <w:decimalSymbol w:val="."/>
  <w:listSeparator w:val=","/>
  <w14:docId w14:val="1AA3596E"/>
  <w15:docId w15:val="{0FBDD304-6DD1-4D20-BA51-A1F2B481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3EE5"/>
    <w:pPr>
      <w:spacing w:before="200" w:after="200" w:line="276" w:lineRule="auto"/>
    </w:pPr>
    <w:rPr>
      <w:rFonts w:ascii="Open Sans" w:eastAsiaTheme="minorEastAsia" w:hAnsi="Open Sans" w:cs="Open Sans"/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526"/>
    <w:pPr>
      <w:spacing w:after="160" w:line="240" w:lineRule="auto"/>
      <w:jc w:val="center"/>
      <w:outlineLvl w:val="0"/>
    </w:pPr>
    <w:rPr>
      <w:rFonts w:ascii="Tahoma" w:hAnsi="Tahoma"/>
      <w:sz w:val="80"/>
      <w:szCs w:val="80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eastAsia="en-US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526"/>
    <w:rPr>
      <w:rFonts w:ascii="Tahoma" w:hAnsi="Tahoma"/>
    </w:rPr>
  </w:style>
  <w:style w:type="character" w:styleId="Hyperlink">
    <w:name w:val="Hyperlink"/>
    <w:basedOn w:val="DefaultParagraphFont"/>
    <w:rsid w:val="003B5CD1"/>
    <w:rPr>
      <w:color w:val="0000FF" w:themeColor="hyperlink"/>
      <w:u w:val="single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sz w:val="28"/>
      <w:szCs w:val="28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sz w:val="16"/>
      <w:szCs w:val="16"/>
    </w:rPr>
  </w:style>
  <w:style w:type="paragraph" w:styleId="BalloonText">
    <w:name w:val="Balloon Text"/>
    <w:basedOn w:val="Normal"/>
    <w:link w:val="BalloonTextChar"/>
    <w:rsid w:val="005F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602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70035"/>
    <w:rPr>
      <w:rFonts w:ascii="Tahoma" w:hAnsi="Tahoma"/>
      <w:kern w:val="28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6F4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E2"/>
    <w:rPr>
      <w:color w:val="000000"/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6F4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E2"/>
    <w:rPr>
      <w:color w:val="00000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0E42F0"/>
    <w:pPr>
      <w:ind w:left="720"/>
      <w:contextualSpacing/>
    </w:pPr>
  </w:style>
  <w:style w:type="table" w:styleId="TableGrid">
    <w:name w:val="Table Grid"/>
    <w:basedOn w:val="TableNormal"/>
    <w:uiPriority w:val="59"/>
    <w:rsid w:val="00C53F97"/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3F97"/>
    <w:rPr>
      <w:rFonts w:ascii="Tahoma" w:eastAsiaTheme="minorEastAsia" w:hAnsi="Tahoma" w:cs="Open Sans"/>
      <w:sz w:val="80"/>
      <w:szCs w:val="8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Dropbox\LatticeConsulting\LatticeClients\Platform\CommunityNet%20Aotearoa\Contributions%20from%20organisations\NZ%20Navigator%20Trust\project%20planning%20&amp;%20evaluation\resourc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resource_template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Wallace</dc:creator>
  <cp:lastModifiedBy>Kalena Jordan</cp:lastModifiedBy>
  <cp:revision>2</cp:revision>
  <cp:lastPrinted>2019-05-14T04:21:00Z</cp:lastPrinted>
  <dcterms:created xsi:type="dcterms:W3CDTF">2022-06-08T04:48:00Z</dcterms:created>
  <dcterms:modified xsi:type="dcterms:W3CDTF">2022-06-08T04:48:00Z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TC060874641033</vt:lpwstr>
  </property>
</Properties>
</file>